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55D" w:rsidRPr="00CC07F1" w14:paraId="3B6F0BBD" w14:textId="77777777" w:rsidTr="00FE3207">
        <w:tc>
          <w:tcPr>
            <w:tcW w:w="10314" w:type="dxa"/>
            <w:shd w:val="clear" w:color="auto" w:fill="auto"/>
          </w:tcPr>
          <w:p w14:paraId="46B1B816" w14:textId="77777777" w:rsidR="00CA655D" w:rsidRPr="00FE3207" w:rsidRDefault="00CA655D" w:rsidP="00FE3207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207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</w:t>
            </w:r>
            <w:r w:rsidR="001E64E8" w:rsidRPr="00FE320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FE3207">
              <w:rPr>
                <w:rFonts w:ascii="Times New Roman" w:hAnsi="Times New Roman"/>
                <w:b/>
                <w:sz w:val="24"/>
                <w:szCs w:val="24"/>
              </w:rPr>
              <w:t>СТВЕННОСТЬЮ</w:t>
            </w:r>
          </w:p>
          <w:p w14:paraId="2AEFFC09" w14:textId="77777777" w:rsidR="00CA655D" w:rsidRPr="00FE3207" w:rsidRDefault="00CA655D" w:rsidP="00FE3207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207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53A4A927" w14:textId="77777777" w:rsidR="00CA655D" w:rsidRPr="00FE3207" w:rsidRDefault="00CA655D" w:rsidP="00FE3207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207">
              <w:rPr>
                <w:rFonts w:ascii="Times New Roman" w:hAnsi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6EFA2CBC" w14:textId="77777777" w:rsidR="00CA655D" w:rsidRPr="00FE3207" w:rsidRDefault="00CA655D" w:rsidP="00FE3207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E9313E6" w14:textId="77777777" w:rsidR="00CA655D" w:rsidRPr="00FE3207" w:rsidRDefault="00CA655D" w:rsidP="00FE3207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207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E3207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E320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E3207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FE3207">
                <w:rPr>
                  <w:rStyle w:val="a9"/>
                  <w:rFonts w:ascii="Times New Roman" w:hAnsi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FE3207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E3207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web-</w:t>
            </w:r>
            <w:r w:rsidRPr="00FE3207">
              <w:rPr>
                <w:rFonts w:ascii="Times New Roman" w:hAnsi="Times New Roman"/>
                <w:b/>
                <w:color w:val="0D0D0D"/>
                <w:sz w:val="18"/>
                <w:szCs w:val="20"/>
              </w:rPr>
              <w:t>сайт</w:t>
            </w:r>
            <w:r w:rsidRPr="00FE3207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:</w:t>
            </w:r>
            <w:r w:rsidRPr="00FE3207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E3207" w14:paraId="6CFC84B9" w14:textId="77777777" w:rsidTr="00FE3207">
        <w:trPr>
          <w:trHeight w:val="470"/>
        </w:trPr>
        <w:tc>
          <w:tcPr>
            <w:tcW w:w="10314" w:type="dxa"/>
            <w:shd w:val="clear" w:color="auto" w:fill="auto"/>
          </w:tcPr>
          <w:p w14:paraId="2E221971" w14:textId="77777777" w:rsidR="00CA655D" w:rsidRPr="00FE3207" w:rsidRDefault="00CA655D" w:rsidP="00FE3207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207">
              <w:rPr>
                <w:rFonts w:ascii="Times New Roman" w:hAnsi="Times New Roman"/>
                <w:b/>
                <w:sz w:val="24"/>
                <w:szCs w:val="24"/>
              </w:rPr>
              <w:t>ОРГАН ИНСПЕКЦИИ</w:t>
            </w:r>
          </w:p>
          <w:p w14:paraId="6D36DE56" w14:textId="77777777" w:rsidR="00CA655D" w:rsidRPr="00FE3207" w:rsidRDefault="00CA655D" w:rsidP="00FE3207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FE3207">
              <w:rPr>
                <w:rFonts w:ascii="Times New Roman" w:hAnsi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E3207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2E7C943C" w14:textId="77777777" w:rsidR="00CA655D" w:rsidRDefault="00CA655D" w:rsidP="00CA6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:rsidRPr="00FE3207" w14:paraId="597575CC" w14:textId="77777777" w:rsidTr="00FE3207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9257" w14:textId="77777777" w:rsidR="00430788" w:rsidRPr="00FE3207" w:rsidRDefault="00430788" w:rsidP="00FE3207">
            <w:pPr>
              <w:spacing w:after="0" w:line="240" w:lineRule="auto"/>
              <w:rPr>
                <w:rFonts w:ascii="Times New Roman" w:hAnsi="Times New Roman"/>
              </w:rPr>
            </w:pPr>
            <w:r w:rsidRPr="00FE3207">
              <w:rPr>
                <w:rFonts w:ascii="Times New Roman" w:hAnsi="Times New Roman"/>
              </w:rPr>
              <w:t>Регистрационный номер заявления:</w:t>
            </w:r>
            <w:r w:rsidR="004527F6" w:rsidRPr="00FE32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3AE1DED" w14:textId="77777777" w:rsidR="00430788" w:rsidRPr="00FE3207" w:rsidRDefault="00430788" w:rsidP="00FE3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ECC91" w14:textId="77777777" w:rsidR="00430788" w:rsidRPr="00FE3207" w:rsidRDefault="00430788" w:rsidP="00FE3207">
            <w:pPr>
              <w:spacing w:after="0" w:line="240" w:lineRule="auto"/>
              <w:rPr>
                <w:rFonts w:ascii="Times New Roman" w:hAnsi="Times New Roman"/>
              </w:rPr>
            </w:pPr>
            <w:r w:rsidRPr="00FE3207">
              <w:rPr>
                <w:rFonts w:ascii="Times New Roman" w:hAnsi="Times New Roman"/>
              </w:rPr>
              <w:t>Техническому директору</w:t>
            </w:r>
          </w:p>
          <w:p w14:paraId="47BA8462" w14:textId="77777777" w:rsidR="00430788" w:rsidRPr="00FE3207" w:rsidRDefault="00430788" w:rsidP="00FE3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788" w:rsidRPr="00FE3207" w14:paraId="49425F50" w14:textId="77777777" w:rsidTr="00FE3207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F6EB" w14:textId="77777777" w:rsidR="00430788" w:rsidRPr="00FE3207" w:rsidRDefault="00430788" w:rsidP="00FE3207">
            <w:pPr>
              <w:spacing w:after="0" w:line="240" w:lineRule="auto"/>
              <w:rPr>
                <w:rFonts w:ascii="Times New Roman" w:hAnsi="Times New Roman"/>
              </w:rPr>
            </w:pPr>
            <w:r w:rsidRPr="00FE3207">
              <w:rPr>
                <w:rFonts w:ascii="Times New Roman" w:hAnsi="Times New Roman"/>
              </w:rPr>
              <w:t>Дата регистрации заявления:</w:t>
            </w:r>
            <w:r w:rsidR="00F678A6" w:rsidRPr="00FE320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F146C0" w14:textId="77777777" w:rsidR="00430788" w:rsidRPr="00FE3207" w:rsidRDefault="00430788" w:rsidP="00FE3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40220" w14:textId="77777777" w:rsidR="00430788" w:rsidRPr="00FE3207" w:rsidRDefault="00430788" w:rsidP="00FE3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88" w:rsidRPr="00FE3207" w14:paraId="690B711C" w14:textId="77777777" w:rsidTr="00FE3207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4F6A2A" w14:textId="77777777" w:rsidR="00430788" w:rsidRPr="00FE3207" w:rsidRDefault="00430788" w:rsidP="00FE3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A88888" w14:textId="77777777" w:rsidR="00430788" w:rsidRPr="00FE3207" w:rsidRDefault="00430788" w:rsidP="00FE3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8A7084" w14:textId="77777777" w:rsidR="00430788" w:rsidRPr="00FE3207" w:rsidRDefault="00430788" w:rsidP="00FE3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3207">
              <w:rPr>
                <w:rFonts w:ascii="Times New Roman" w:hAnsi="Times New Roman"/>
                <w:sz w:val="12"/>
              </w:rPr>
              <w:t>(Ф.И.О)</w:t>
            </w:r>
          </w:p>
        </w:tc>
      </w:tr>
    </w:tbl>
    <w:p w14:paraId="76FF345B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4C1A24">
        <w:rPr>
          <w:rFonts w:ascii="Times New Roman" w:hAnsi="Times New Roman"/>
          <w:b/>
        </w:rPr>
        <w:t>Заявление</w:t>
      </w:r>
    </w:p>
    <w:p w14:paraId="37888A8F" w14:textId="7777777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0D57E7">
        <w:rPr>
          <w:rFonts w:ascii="Times New Roman" w:hAnsi="Times New Roman"/>
          <w:b/>
        </w:rPr>
        <w:t>на проведение санитарно-эпидемиологической экспертизы</w:t>
      </w:r>
    </w:p>
    <w:p w14:paraId="0C386166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9FD4A89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5216AB9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BC5">
        <w:rPr>
          <w:rFonts w:ascii="Times New Roman" w:hAnsi="Times New Roman"/>
          <w:sz w:val="24"/>
          <w:szCs w:val="24"/>
        </w:rPr>
        <w:t xml:space="preserve"> </w:t>
      </w:r>
    </w:p>
    <w:p w14:paraId="5E0805D6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74D4B948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/>
          <w:b/>
        </w:rPr>
        <w:t>В лице</w:t>
      </w:r>
      <w:r w:rsidR="00F82C91" w:rsidRPr="00641BC5">
        <w:rPr>
          <w:rFonts w:ascii="Times New Roman" w:hAnsi="Times New Roman"/>
          <w:b/>
        </w:rPr>
        <w:t xml:space="preserve">: </w:t>
      </w:r>
    </w:p>
    <w:p w14:paraId="1FD4F77E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48276BD3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2B604955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27EA06E4" w14:textId="77777777" w:rsidR="00F678A6" w:rsidRPr="00F678A6" w:rsidRDefault="00EC61FF" w:rsidP="00F678A6">
      <w:pPr>
        <w:spacing w:after="0"/>
        <w:rPr>
          <w:rFonts w:ascii="Times New Roman" w:hAnsi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hAnsi="Times New Roman"/>
          <w:sz w:val="24"/>
          <w:szCs w:val="24"/>
        </w:rPr>
        <w:t xml:space="preserve"> </w:t>
      </w:r>
    </w:p>
    <w:p w14:paraId="58171778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EC2ABE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67306DD3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47F21756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2D76165C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26449247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2FAC72E1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05BFE75A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E1B115B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5F75A999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ИНН</w:t>
      </w:r>
      <w:r w:rsidR="00AD17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3FF82EBF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КПП</w:t>
      </w:r>
      <w:r w:rsidRPr="00AD1773">
        <w:rPr>
          <w:rFonts w:ascii="Times New Roman" w:hAnsi="Times New Roman"/>
          <w:sz w:val="24"/>
          <w:szCs w:val="24"/>
        </w:rPr>
        <w:t>:</w:t>
      </w:r>
      <w:r w:rsidR="004C2EDD" w:rsidRPr="00AD1773">
        <w:rPr>
          <w:rFonts w:ascii="Times New Roman" w:hAnsi="Times New Roman"/>
          <w:shd w:val="clear" w:color="auto" w:fill="FFFFFF"/>
        </w:rPr>
        <w:t xml:space="preserve"> </w:t>
      </w:r>
    </w:p>
    <w:p w14:paraId="2F2618E6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/>
          <w:sz w:val="24"/>
          <w:szCs w:val="24"/>
        </w:rPr>
        <w:t xml:space="preserve">ОГРН: </w:t>
      </w:r>
    </w:p>
    <w:p w14:paraId="6395FC48" w14:textId="77777777" w:rsidR="008B7495" w:rsidRDefault="007E794A" w:rsidP="00663036">
      <w:pPr>
        <w:pStyle w:val="aa"/>
        <w:tabs>
          <w:tab w:val="left" w:leader="underscore" w:pos="10206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7E794A">
        <w:rPr>
          <w:rFonts w:ascii="Times New Roman" w:hAnsi="Times New Roman"/>
          <w:b/>
          <w:bCs/>
          <w:szCs w:val="24"/>
        </w:rPr>
        <w:t>Прошу провести санитарно-эпидемиологическую экспертизу</w:t>
      </w:r>
      <w:r>
        <w:rPr>
          <w:rFonts w:ascii="Times New Roman" w:hAnsi="Times New Roman"/>
          <w:b/>
          <w:bCs/>
          <w:szCs w:val="24"/>
        </w:rPr>
        <w:t xml:space="preserve">: </w:t>
      </w:r>
      <w:r w:rsidRPr="00663036">
        <w:rPr>
          <w:rFonts w:ascii="Times New Roman" w:hAnsi="Times New Roman"/>
          <w:bCs/>
          <w:szCs w:val="24"/>
          <w:u w:val="single"/>
        </w:rPr>
        <w:t xml:space="preserve">предпроектной подготовки </w:t>
      </w:r>
      <w:r w:rsidR="00663036" w:rsidRPr="00663036">
        <w:rPr>
          <w:rFonts w:ascii="Times New Roman" w:hAnsi="Times New Roman"/>
          <w:bCs/>
          <w:szCs w:val="24"/>
          <w:u w:val="single"/>
        </w:rPr>
        <w:t>участка</w:t>
      </w:r>
      <w:r w:rsidRPr="00663036">
        <w:rPr>
          <w:rFonts w:ascii="Times New Roman" w:hAnsi="Times New Roman"/>
          <w:bCs/>
          <w:szCs w:val="24"/>
          <w:u w:val="single"/>
        </w:rPr>
        <w:t xml:space="preserve"> под строительство</w:t>
      </w:r>
      <w:r w:rsidR="00663036">
        <w:rPr>
          <w:rFonts w:ascii="Times New Roman" w:hAnsi="Times New Roman"/>
          <w:bCs/>
          <w:szCs w:val="24"/>
        </w:rPr>
        <w:t>____________________________</w:t>
      </w:r>
      <w:r w:rsidR="008B7495">
        <w:rPr>
          <w:rFonts w:ascii="Times New Roman" w:hAnsi="Times New Roman"/>
          <w:bCs/>
          <w:szCs w:val="24"/>
        </w:rPr>
        <w:t>____________________________________________________</w:t>
      </w:r>
    </w:p>
    <w:p w14:paraId="0BFC3000" w14:textId="77777777" w:rsidR="000D57E7" w:rsidRPr="004835C1" w:rsidRDefault="004835C1" w:rsidP="004835C1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proofErr w:type="gramStart"/>
      <w:r w:rsidRPr="004835C1">
        <w:rPr>
          <w:rFonts w:ascii="Times New Roman" w:hAnsi="Times New Roman"/>
          <w:bCs/>
          <w:sz w:val="14"/>
          <w:szCs w:val="14"/>
        </w:rPr>
        <w:t>наименование  объектов</w:t>
      </w:r>
      <w:proofErr w:type="gramEnd"/>
      <w:r w:rsidRPr="004835C1">
        <w:rPr>
          <w:rFonts w:ascii="Times New Roman" w:hAnsi="Times New Roman"/>
          <w:bCs/>
          <w:sz w:val="14"/>
          <w:szCs w:val="14"/>
        </w:rPr>
        <w:t xml:space="preserve"> инспекции (промышленные/общественные здания сооружения/территория городских и сельских поселений/ продукция, др.)</w:t>
      </w:r>
    </w:p>
    <w:p w14:paraId="64CA1B4E" w14:textId="77777777" w:rsidR="000D57E7" w:rsidRPr="00663036" w:rsidRDefault="000D57E7" w:rsidP="00663036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3F5728" w:rsidRPr="00663036">
        <w:rPr>
          <w:rFonts w:ascii="Times New Roman" w:hAnsi="Times New Roman"/>
          <w:b/>
          <w:bCs/>
          <w:szCs w:val="24"/>
        </w:rPr>
        <w:t>_</w:t>
      </w:r>
      <w:r w:rsidR="007E794A" w:rsidRPr="00663036">
        <w:rPr>
          <w:rFonts w:ascii="Times New Roman" w:hAnsi="Times New Roman"/>
          <w:bCs/>
          <w:szCs w:val="24"/>
          <w:u w:val="single"/>
        </w:rPr>
        <w:t xml:space="preserve"> 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7E794A" w:rsidRPr="00663036">
        <w:rPr>
          <w:rFonts w:ascii="Times New Roman" w:hAnsi="Times New Roman"/>
          <w:sz w:val="24"/>
          <w:szCs w:val="24"/>
          <w:u w:val="single"/>
        </w:rPr>
        <w:t>- СанПиН 2.6.1.2523-09 «Нормы радиационной безопасности (НРБ-99/2009)»</w:t>
      </w:r>
      <w:r w:rsidR="00663036">
        <w:rPr>
          <w:rFonts w:ascii="Times New Roman" w:hAnsi="Times New Roman"/>
          <w:sz w:val="24"/>
          <w:szCs w:val="24"/>
        </w:rPr>
        <w:t>__________</w:t>
      </w:r>
    </w:p>
    <w:p w14:paraId="38867F17" w14:textId="77777777" w:rsidR="003F5728" w:rsidRPr="000D57E7" w:rsidRDefault="003F5728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1AC66395" w14:textId="77777777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47E716E2" w14:textId="77777777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0765A815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 xml:space="preserve">К заявлению прилагаются следующие </w:t>
      </w:r>
      <w:proofErr w:type="gramStart"/>
      <w:r w:rsidRPr="000D57E7">
        <w:rPr>
          <w:rFonts w:ascii="Times New Roman" w:hAnsi="Times New Roman"/>
          <w:b/>
          <w:bCs/>
          <w:szCs w:val="24"/>
        </w:rPr>
        <w:t>документы: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протоколы</w:t>
      </w:r>
      <w:proofErr w:type="gramEnd"/>
      <w:r w:rsidR="003F5728" w:rsidRPr="003F5728">
        <w:rPr>
          <w:rFonts w:ascii="Times New Roman" w:hAnsi="Times New Roman"/>
          <w:bCs/>
          <w:szCs w:val="24"/>
        </w:rPr>
        <w:t xml:space="preserve"> исследований (испытаний) объектов  инспекции, выполненные испытательными лабораторными центрами, аккредитованными  национ</w:t>
      </w:r>
      <w:r w:rsidR="003F5728">
        <w:rPr>
          <w:rFonts w:ascii="Times New Roman" w:hAnsi="Times New Roman"/>
          <w:bCs/>
          <w:szCs w:val="24"/>
        </w:rPr>
        <w:t xml:space="preserve">альным органом по аккредитации </w:t>
      </w:r>
      <w:r>
        <w:rPr>
          <w:rFonts w:ascii="Times New Roman" w:hAnsi="Times New Roman"/>
          <w:bCs/>
          <w:szCs w:val="24"/>
        </w:rPr>
        <w:t>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="003F5728">
        <w:rPr>
          <w:rFonts w:ascii="Times New Roman" w:hAnsi="Times New Roman"/>
          <w:bCs/>
          <w:szCs w:val="24"/>
        </w:rPr>
        <w:t>_________________________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61EDE825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7EEFCE52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50CB1BCB" w14:textId="77777777" w:rsidR="00AD1773" w:rsidRDefault="00AD1773" w:rsidP="008C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F62C44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710CE74B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/>
          <w:i/>
          <w:sz w:val="18"/>
          <w:lang w:eastAsia="ar-SA"/>
        </w:rPr>
        <w:lastRenderedPageBreak/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/>
          <w:i/>
          <w:sz w:val="18"/>
          <w:lang w:eastAsia="ar-SA"/>
        </w:rPr>
        <w:t xml:space="preserve">   </w:t>
      </w:r>
    </w:p>
    <w:p w14:paraId="17122A1A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</w:t>
      </w:r>
      <w:proofErr w:type="gramStart"/>
      <w:r w:rsidRPr="000D57E7">
        <w:rPr>
          <w:rFonts w:ascii="Times New Roman" w:eastAsia="Times New Roman" w:hAnsi="Times New Roman"/>
          <w:i/>
          <w:sz w:val="18"/>
          <w:lang w:eastAsia="ru-RU"/>
        </w:rPr>
        <w:t>с  Федеральным</w:t>
      </w:r>
      <w:proofErr w:type="gramEnd"/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/>
          <w:i/>
          <w:sz w:val="18"/>
          <w:lang w:eastAsia="ru-RU"/>
        </w:rPr>
        <w:t xml:space="preserve">    </w:t>
      </w:r>
    </w:p>
    <w:p w14:paraId="2EE5D2AE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41D02FA2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Оплату гарантирую.</w:t>
      </w:r>
    </w:p>
    <w:p w14:paraId="6AC02C32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C3987">
        <w:rPr>
          <w:rFonts w:ascii="Times New Roman" w:eastAsia="Times New Roman" w:hAnsi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FE3207" w14:paraId="4B0E3D5B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696C6BE7" w14:textId="77777777" w:rsidR="008C3987" w:rsidRPr="00733FDA" w:rsidRDefault="008C3987" w:rsidP="00AA27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F7472C7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431C8" w14:textId="77777777" w:rsidR="008C3987" w:rsidRPr="00733FDA" w:rsidRDefault="008C3987" w:rsidP="00AA27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6984D" w14:textId="77777777" w:rsidR="003846B0" w:rsidRDefault="003846B0" w:rsidP="00AA27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</w:p>
          <w:p w14:paraId="229DA93A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</w:t>
            </w:r>
          </w:p>
          <w:p w14:paraId="1571D53D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987" w:rsidRPr="00FE3207" w14:paraId="6F2F2104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7C54AEBC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C06AF7" w14:textId="77777777" w:rsidR="008C3987" w:rsidRPr="00733FDA" w:rsidRDefault="008C3987" w:rsidP="00AA27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D46B90" w14:textId="77777777" w:rsidR="008C3987" w:rsidRPr="000324CA" w:rsidRDefault="008C3987" w:rsidP="00AA27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14:paraId="7E128F02" w14:textId="67977C1A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</w:p>
    <w:p w14:paraId="290549F9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F38DE1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Заполняется сотрудниками ОИ ООО НИЦ «</w:t>
      </w:r>
      <w:proofErr w:type="gramStart"/>
      <w:r w:rsidRPr="00733FDA">
        <w:rPr>
          <w:rFonts w:ascii="Times New Roman" w:eastAsia="Times New Roman" w:hAnsi="Times New Roman"/>
          <w:lang w:eastAsia="ru-RU"/>
        </w:rPr>
        <w:t>ФАПРОКС»*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FE3207" w14:paraId="0019A90C" w14:textId="77777777" w:rsidTr="00FE3207">
        <w:tc>
          <w:tcPr>
            <w:tcW w:w="3212" w:type="dxa"/>
            <w:shd w:val="clear" w:color="auto" w:fill="auto"/>
            <w:vAlign w:val="center"/>
          </w:tcPr>
          <w:p w14:paraId="7C96C1F5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E9BD04F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7A934DB9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8C3987" w:rsidRPr="00FE3207" w14:paraId="425C1C50" w14:textId="77777777" w:rsidTr="00FE3207">
        <w:trPr>
          <w:trHeight w:val="654"/>
        </w:trPr>
        <w:tc>
          <w:tcPr>
            <w:tcW w:w="3212" w:type="dxa"/>
            <w:shd w:val="clear" w:color="auto" w:fill="auto"/>
            <w:hideMark/>
          </w:tcPr>
          <w:p w14:paraId="7376E821" w14:textId="77777777" w:rsidR="008C3987" w:rsidRPr="00FE3207" w:rsidRDefault="008C3987" w:rsidP="00FE3207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33B431BA" w14:textId="77777777" w:rsidR="008C3987" w:rsidRPr="00FE3207" w:rsidRDefault="008C3987" w:rsidP="00FE32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b/>
              </w:rPr>
              <w:t>Решение</w:t>
            </w:r>
          </w:p>
          <w:p w14:paraId="22E477E0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31D794E8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b/>
              </w:rPr>
              <w:t>Специалист ОИ</w:t>
            </w:r>
          </w:p>
          <w:p w14:paraId="36785B87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FE3207" w14:paraId="5FC88FEF" w14:textId="77777777" w:rsidTr="00FE3207">
        <w:tc>
          <w:tcPr>
            <w:tcW w:w="3212" w:type="dxa"/>
            <w:shd w:val="clear" w:color="auto" w:fill="auto"/>
            <w:vAlign w:val="center"/>
          </w:tcPr>
          <w:p w14:paraId="62B713D5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2480CC5D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C2CDA88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FE3207" w14:paraId="039B9252" w14:textId="77777777" w:rsidTr="00FE3207">
        <w:tc>
          <w:tcPr>
            <w:tcW w:w="3212" w:type="dxa"/>
            <w:shd w:val="clear" w:color="auto" w:fill="auto"/>
          </w:tcPr>
          <w:p w14:paraId="2C46BFD5" w14:textId="77777777" w:rsidR="008C3987" w:rsidRPr="00FE3207" w:rsidRDefault="008C3987" w:rsidP="00FE3207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313A1975" w14:textId="77777777" w:rsidR="008C3987" w:rsidRPr="00FE3207" w:rsidRDefault="008C3987" w:rsidP="00FE3207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lang w:eastAsia="ru-RU"/>
              </w:rPr>
              <w:t>Комплектность документов</w:t>
            </w:r>
          </w:p>
          <w:p w14:paraId="1CEF777F" w14:textId="77777777" w:rsidR="008C3987" w:rsidRPr="00FE3207" w:rsidRDefault="008C3987" w:rsidP="00FE3207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  <w:shd w:val="clear" w:color="auto" w:fill="auto"/>
          </w:tcPr>
          <w:p w14:paraId="29C7FC62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82A0CBF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lang w:eastAsia="ru-RU"/>
              </w:rPr>
              <w:t>Принять</w:t>
            </w:r>
          </w:p>
          <w:p w14:paraId="0037F0BB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D1AD46D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lang w:eastAsia="ru-RU"/>
              </w:rPr>
              <w:t>Не принять</w:t>
            </w:r>
          </w:p>
        </w:tc>
        <w:tc>
          <w:tcPr>
            <w:tcW w:w="3113" w:type="dxa"/>
            <w:shd w:val="clear" w:color="auto" w:fill="auto"/>
          </w:tcPr>
          <w:p w14:paraId="09545708" w14:textId="77777777" w:rsidR="008C3987" w:rsidRPr="00FE3207" w:rsidRDefault="008C3987" w:rsidP="00F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3987" w:rsidRPr="00FE3207" w14:paraId="15CEEA29" w14:textId="77777777" w:rsidTr="00FE3207">
        <w:tc>
          <w:tcPr>
            <w:tcW w:w="3212" w:type="dxa"/>
            <w:shd w:val="clear" w:color="auto" w:fill="auto"/>
            <w:hideMark/>
          </w:tcPr>
          <w:p w14:paraId="0249010D" w14:textId="77777777" w:rsidR="008C3987" w:rsidRPr="00FE3207" w:rsidRDefault="008C3987" w:rsidP="00FE320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45B9F81C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b/>
              </w:rPr>
              <w:t>Порядковый номер наименования услуг</w:t>
            </w:r>
          </w:p>
          <w:p w14:paraId="0A702058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E3207">
              <w:rPr>
                <w:rFonts w:ascii="Times New Roman" w:eastAsia="Times New Roman" w:hAnsi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shd w:val="clear" w:color="auto" w:fill="auto"/>
            <w:hideMark/>
          </w:tcPr>
          <w:p w14:paraId="0A95961B" w14:textId="77777777" w:rsidR="000324CA" w:rsidRPr="00FE3207" w:rsidRDefault="000324CA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27AC3DE3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FE3207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FE3207" w14:paraId="08A264D8" w14:textId="77777777" w:rsidTr="00FE3207">
        <w:tc>
          <w:tcPr>
            <w:tcW w:w="3212" w:type="dxa"/>
            <w:shd w:val="clear" w:color="auto" w:fill="auto"/>
          </w:tcPr>
          <w:p w14:paraId="3DF9DF51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14:paraId="35F8F7A6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2B417140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FE3207" w14:paraId="5769BC8E" w14:textId="77777777" w:rsidTr="00FE3207">
        <w:tc>
          <w:tcPr>
            <w:tcW w:w="3212" w:type="dxa"/>
            <w:shd w:val="clear" w:color="auto" w:fill="auto"/>
          </w:tcPr>
          <w:p w14:paraId="5903559C" w14:textId="77777777" w:rsidR="008C3987" w:rsidRPr="00FE3207" w:rsidRDefault="008C3987" w:rsidP="00FE32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  <w:shd w:val="clear" w:color="auto" w:fill="auto"/>
          </w:tcPr>
          <w:tbl>
            <w:tblPr>
              <w:tblW w:w="3586" w:type="dxa"/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FE3207" w14:paraId="1D5B15B8" w14:textId="77777777" w:rsidTr="00FE3207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6FF822C7" w14:textId="77777777" w:rsidR="000324CA" w:rsidRPr="00FE3207" w:rsidRDefault="000324CA" w:rsidP="00FE3207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40" w:lineRule="auto"/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207">
                    <w:rPr>
                      <w:rFonts w:ascii="Times New Roman" w:hAnsi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FE3207" w14:paraId="6C6A60B2" w14:textId="77777777" w:rsidTr="00FE3207">
              <w:trPr>
                <w:trHeight w:val="317"/>
              </w:trPr>
              <w:tc>
                <w:tcPr>
                  <w:tcW w:w="3586" w:type="dxa"/>
                  <w:shd w:val="clear" w:color="auto" w:fill="auto"/>
                </w:tcPr>
                <w:p w14:paraId="4A5CFD33" w14:textId="77777777" w:rsidR="000324CA" w:rsidRPr="00FE3207" w:rsidRDefault="000324CA" w:rsidP="00FE3207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207">
                    <w:rPr>
                      <w:rFonts w:ascii="Times New Roman" w:hAnsi="Times New Roman"/>
                    </w:rPr>
                    <w:t>Санитарно-эпидемиологическая обследование</w:t>
                  </w:r>
                </w:p>
              </w:tc>
            </w:tr>
            <w:tr w:rsidR="000324CA" w:rsidRPr="00FE3207" w14:paraId="22574B7D" w14:textId="77777777" w:rsidTr="00FE3207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480C7E55" w14:textId="77777777" w:rsidR="000324CA" w:rsidRPr="00FE3207" w:rsidRDefault="000324CA" w:rsidP="00FE3207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FE3207">
                    <w:rPr>
                      <w:rFonts w:ascii="Times New Roman" w:hAnsi="Times New Roman"/>
                    </w:rPr>
                    <w:t>Санитарно-эпидемиологическая оценка</w:t>
                  </w:r>
                </w:p>
              </w:tc>
            </w:tr>
          </w:tbl>
          <w:p w14:paraId="09F7AE44" w14:textId="77777777" w:rsidR="008C3987" w:rsidRPr="00FE3207" w:rsidRDefault="008C3987" w:rsidP="00F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7DE50E7D" w14:textId="77777777" w:rsidR="008C3987" w:rsidRPr="00FE3207" w:rsidRDefault="008C3987" w:rsidP="00FE32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E738A33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FE3207" w14:paraId="51FB0175" w14:textId="77777777" w:rsidTr="00FE3207">
        <w:tc>
          <w:tcPr>
            <w:tcW w:w="3256" w:type="dxa"/>
            <w:shd w:val="clear" w:color="auto" w:fill="auto"/>
            <w:vAlign w:val="center"/>
            <w:hideMark/>
          </w:tcPr>
          <w:p w14:paraId="01898E9D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E3207">
              <w:rPr>
                <w:rFonts w:ascii="Times New Roman" w:eastAsia="Times New Roman" w:hAnsi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shd w:val="clear" w:color="auto" w:fill="auto"/>
            <w:hideMark/>
          </w:tcPr>
          <w:p w14:paraId="1530C679" w14:textId="77777777" w:rsidR="008C3987" w:rsidRPr="00FE3207" w:rsidRDefault="000324CA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E3207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0B3AD499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E3207">
              <w:rPr>
                <w:rFonts w:ascii="Times New Roman" w:eastAsia="Times New Roman" w:hAnsi="Times New Roman"/>
                <w:i/>
                <w:sz w:val="14"/>
                <w:szCs w:val="18"/>
              </w:rPr>
              <w:t>(</w:t>
            </w:r>
            <w:proofErr w:type="spellStart"/>
            <w:proofErr w:type="gramStart"/>
            <w:r w:rsidRPr="00FE3207">
              <w:rPr>
                <w:rFonts w:ascii="Times New Roman" w:eastAsia="Times New Roman" w:hAnsi="Times New Roman"/>
                <w:i/>
                <w:sz w:val="14"/>
                <w:szCs w:val="18"/>
              </w:rPr>
              <w:t>Ф.И.О.,подпись</w:t>
            </w:r>
            <w:proofErr w:type="spellEnd"/>
            <w:proofErr w:type="gramEnd"/>
            <w:r w:rsidRPr="00FE3207">
              <w:rPr>
                <w:rFonts w:ascii="Times New Roman" w:eastAsia="Times New Roman" w:hAnsi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14:paraId="6AFA98E1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FE3207">
              <w:rPr>
                <w:rFonts w:ascii="Times New Roman" w:eastAsia="Times New Roman" w:hAnsi="Times New Roman"/>
                <w:b/>
                <w:szCs w:val="18"/>
              </w:rPr>
              <w:t>Исполнитель</w:t>
            </w:r>
          </w:p>
          <w:p w14:paraId="2AC7E723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E3207">
              <w:rPr>
                <w:rFonts w:ascii="Times New Roman" w:eastAsia="Times New Roman" w:hAnsi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FE3207" w14:paraId="5BD8C94B" w14:textId="77777777" w:rsidTr="00FE3207">
        <w:tc>
          <w:tcPr>
            <w:tcW w:w="3256" w:type="dxa"/>
            <w:shd w:val="clear" w:color="auto" w:fill="auto"/>
          </w:tcPr>
          <w:p w14:paraId="2573B3E1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62C8986D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48C77B2" w14:textId="77777777" w:rsidR="008C3987" w:rsidRPr="00FE3207" w:rsidRDefault="008C3987" w:rsidP="00FE3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32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FE3207" w14:paraId="0C1CAE65" w14:textId="77777777" w:rsidTr="00FE3207">
        <w:trPr>
          <w:trHeight w:val="258"/>
        </w:trPr>
        <w:tc>
          <w:tcPr>
            <w:tcW w:w="3256" w:type="dxa"/>
            <w:shd w:val="clear" w:color="auto" w:fill="auto"/>
          </w:tcPr>
          <w:p w14:paraId="26AF3616" w14:textId="77777777" w:rsidR="008C3987" w:rsidRPr="00FE3207" w:rsidRDefault="008C3987" w:rsidP="00FE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ABABCCA" w14:textId="77777777" w:rsidR="008C3987" w:rsidRPr="00FE3207" w:rsidRDefault="008C3987" w:rsidP="00FE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8E96035" w14:textId="77777777" w:rsidR="008C3987" w:rsidRPr="00FE3207" w:rsidRDefault="008C3987" w:rsidP="00FE3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35B03B3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/>
          <w:szCs w:val="24"/>
          <w:lang w:eastAsia="ru-RU"/>
        </w:rPr>
        <w:t xml:space="preserve"> при наличии данного раздела.</w:t>
      </w:r>
    </w:p>
    <w:p w14:paraId="15A9CDE9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2E4D1BFE" w14:textId="77777777" w:rsidR="008C3987" w:rsidRPr="001C3E1E" w:rsidRDefault="008C3987" w:rsidP="001C3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FD7E" w14:textId="77777777" w:rsidR="00CC07F1" w:rsidRDefault="00CC07F1" w:rsidP="00CA655D">
      <w:pPr>
        <w:spacing w:after="0" w:line="240" w:lineRule="auto"/>
      </w:pPr>
      <w:r>
        <w:separator/>
      </w:r>
    </w:p>
  </w:endnote>
  <w:endnote w:type="continuationSeparator" w:id="0">
    <w:p w14:paraId="092CDC28" w14:textId="77777777" w:rsidR="00CC07F1" w:rsidRDefault="00CC07F1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6A68" w14:textId="77777777" w:rsidR="00AA27C5" w:rsidRPr="008334A5" w:rsidRDefault="000324CA" w:rsidP="000324CA">
    <w:pPr>
      <w:ind w:left="849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</w:t>
    </w:r>
    <w:r w:rsidR="002A1F1D" w:rsidRPr="008334A5">
      <w:rPr>
        <w:rFonts w:ascii="Times New Roman" w:hAnsi="Times New Roman"/>
        <w:sz w:val="18"/>
        <w:szCs w:val="18"/>
      </w:rPr>
      <w:t xml:space="preserve">страница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PAGE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B44B5B">
      <w:rPr>
        <w:rFonts w:ascii="Times New Roman" w:hAnsi="Times New Roman"/>
        <w:noProof/>
        <w:sz w:val="18"/>
        <w:szCs w:val="18"/>
      </w:rPr>
      <w:t>1</w:t>
    </w:r>
    <w:r w:rsidR="002A1F1D" w:rsidRPr="008334A5">
      <w:rPr>
        <w:rFonts w:ascii="Times New Roman" w:hAnsi="Times New Roman"/>
        <w:sz w:val="18"/>
        <w:szCs w:val="18"/>
      </w:rPr>
      <w:fldChar w:fldCharType="end"/>
    </w:r>
    <w:r w:rsidR="002A1F1D" w:rsidRPr="008334A5">
      <w:rPr>
        <w:rFonts w:ascii="Times New Roman" w:hAnsi="Times New Roman"/>
        <w:sz w:val="18"/>
        <w:szCs w:val="18"/>
      </w:rPr>
      <w:t xml:space="preserve"> из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NUMPAGES 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B44B5B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</w:p>
  <w:p w14:paraId="1C44F059" w14:textId="77777777" w:rsidR="00AA27C5" w:rsidRDefault="00AA27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A987" w14:textId="77777777" w:rsidR="00CC07F1" w:rsidRDefault="00CC07F1" w:rsidP="00CA655D">
      <w:pPr>
        <w:spacing w:after="0" w:line="240" w:lineRule="auto"/>
      </w:pPr>
      <w:r>
        <w:separator/>
      </w:r>
    </w:p>
  </w:footnote>
  <w:footnote w:type="continuationSeparator" w:id="0">
    <w:p w14:paraId="50AC4462" w14:textId="77777777" w:rsidR="00CC07F1" w:rsidRDefault="00CC07F1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6" w:type="dxa"/>
      <w:tblLook w:val="04A0" w:firstRow="1" w:lastRow="0" w:firstColumn="1" w:lastColumn="0" w:noHBand="0" w:noVBand="1"/>
    </w:tblPr>
    <w:tblGrid>
      <w:gridCol w:w="8558"/>
      <w:gridCol w:w="1222"/>
    </w:tblGrid>
    <w:tr w:rsidR="007E076B" w:rsidRPr="00FE3207" w14:paraId="4C9D9771" w14:textId="77777777" w:rsidTr="00FE3207">
      <w:tc>
        <w:tcPr>
          <w:tcW w:w="8754" w:type="dxa"/>
          <w:shd w:val="clear" w:color="auto" w:fill="auto"/>
        </w:tcPr>
        <w:p w14:paraId="64C41A60" w14:textId="21BA9C40" w:rsidR="007E076B" w:rsidRPr="00FE3207" w:rsidRDefault="007E076B" w:rsidP="007E076B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FE3207">
            <w:rPr>
              <w:rFonts w:ascii="Times New Roman" w:hAnsi="Times New Roman"/>
              <w:sz w:val="16"/>
              <w:szCs w:val="16"/>
            </w:rPr>
            <w:t>Ф.СМК-ДП-ОИ-07-2021.Б-ред.0</w:t>
          </w:r>
          <w:r w:rsidR="00A43C62">
            <w:rPr>
              <w:rFonts w:ascii="Times New Roman" w:hAnsi="Times New Roman"/>
              <w:sz w:val="16"/>
              <w:szCs w:val="16"/>
            </w:rPr>
            <w:t>3</w:t>
          </w:r>
          <w:r w:rsidRPr="00FE3207">
            <w:rPr>
              <w:rFonts w:ascii="Times New Roman" w:hAnsi="Times New Roman"/>
              <w:sz w:val="16"/>
              <w:szCs w:val="16"/>
            </w:rPr>
            <w:t xml:space="preserve"> Заявление на проведение санитарно-эпидемиологической экспертизы (предпроектная подготовка участка)</w:t>
          </w:r>
        </w:p>
      </w:tc>
      <w:tc>
        <w:tcPr>
          <w:tcW w:w="1242" w:type="dxa"/>
          <w:shd w:val="clear" w:color="auto" w:fill="auto"/>
        </w:tcPr>
        <w:p w14:paraId="5234BF59" w14:textId="77777777" w:rsidR="007E076B" w:rsidRPr="00FE3207" w:rsidRDefault="007E076B" w:rsidP="007E076B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FE3207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FE320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FE3207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FE320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FE3207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FE3207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FE3207">
            <w:rPr>
              <w:rFonts w:ascii="Times New Roman" w:hAnsi="Times New Roman"/>
              <w:sz w:val="16"/>
              <w:szCs w:val="16"/>
            </w:rPr>
            <w:t xml:space="preserve"> из </w:t>
          </w:r>
          <w:r w:rsidRPr="00FE3207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FE3207">
            <w:rPr>
              <w:rFonts w:ascii="Times New Roman" w:hAnsi="Times New Roman"/>
              <w:sz w:val="16"/>
              <w:szCs w:val="16"/>
            </w:rPr>
            <w:instrText xml:space="preserve"> NUMPAGES   \* MERGEFORMAT </w:instrText>
          </w:r>
          <w:r w:rsidRPr="00FE3207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FE3207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FE3207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54C7A949" w14:textId="77777777" w:rsidR="00AA27C5" w:rsidRDefault="00AA27C5" w:rsidP="007E076B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F1"/>
    <w:rsid w:val="000324CA"/>
    <w:rsid w:val="000674CF"/>
    <w:rsid w:val="000D57E7"/>
    <w:rsid w:val="000E5E53"/>
    <w:rsid w:val="001800AB"/>
    <w:rsid w:val="00193672"/>
    <w:rsid w:val="001B2306"/>
    <w:rsid w:val="001C3E1E"/>
    <w:rsid w:val="001E64E8"/>
    <w:rsid w:val="00221610"/>
    <w:rsid w:val="002341C9"/>
    <w:rsid w:val="002A1F1D"/>
    <w:rsid w:val="002C5E55"/>
    <w:rsid w:val="0034472F"/>
    <w:rsid w:val="003555BC"/>
    <w:rsid w:val="003846B0"/>
    <w:rsid w:val="003F5728"/>
    <w:rsid w:val="00410B12"/>
    <w:rsid w:val="00430788"/>
    <w:rsid w:val="00443318"/>
    <w:rsid w:val="004527F6"/>
    <w:rsid w:val="00467DB4"/>
    <w:rsid w:val="00473539"/>
    <w:rsid w:val="004835C1"/>
    <w:rsid w:val="004C1A24"/>
    <w:rsid w:val="004C1BEE"/>
    <w:rsid w:val="004C2EDD"/>
    <w:rsid w:val="004C526A"/>
    <w:rsid w:val="004D576B"/>
    <w:rsid w:val="004E79E9"/>
    <w:rsid w:val="00587422"/>
    <w:rsid w:val="005C7D19"/>
    <w:rsid w:val="00641BC5"/>
    <w:rsid w:val="00663036"/>
    <w:rsid w:val="006B0659"/>
    <w:rsid w:val="006F20A6"/>
    <w:rsid w:val="0070403E"/>
    <w:rsid w:val="007315C4"/>
    <w:rsid w:val="0075362E"/>
    <w:rsid w:val="00777681"/>
    <w:rsid w:val="007E076B"/>
    <w:rsid w:val="007E794A"/>
    <w:rsid w:val="00821AD3"/>
    <w:rsid w:val="008634D4"/>
    <w:rsid w:val="00883B61"/>
    <w:rsid w:val="0088787B"/>
    <w:rsid w:val="008A1CCA"/>
    <w:rsid w:val="008B7495"/>
    <w:rsid w:val="008C1CAB"/>
    <w:rsid w:val="008C3987"/>
    <w:rsid w:val="008F330E"/>
    <w:rsid w:val="00930E28"/>
    <w:rsid w:val="00940D05"/>
    <w:rsid w:val="00993BC9"/>
    <w:rsid w:val="009A34DA"/>
    <w:rsid w:val="009C48BF"/>
    <w:rsid w:val="00A43426"/>
    <w:rsid w:val="00A43C62"/>
    <w:rsid w:val="00A446FC"/>
    <w:rsid w:val="00A5419D"/>
    <w:rsid w:val="00A977BD"/>
    <w:rsid w:val="00AA139D"/>
    <w:rsid w:val="00AA27C5"/>
    <w:rsid w:val="00AD1773"/>
    <w:rsid w:val="00AD4B01"/>
    <w:rsid w:val="00B25B6D"/>
    <w:rsid w:val="00B322AD"/>
    <w:rsid w:val="00B44B5B"/>
    <w:rsid w:val="00B935F5"/>
    <w:rsid w:val="00BD4BF9"/>
    <w:rsid w:val="00BE1320"/>
    <w:rsid w:val="00C113B2"/>
    <w:rsid w:val="00C36E21"/>
    <w:rsid w:val="00C5368E"/>
    <w:rsid w:val="00C969E5"/>
    <w:rsid w:val="00CA655D"/>
    <w:rsid w:val="00CC07F1"/>
    <w:rsid w:val="00CC3EBB"/>
    <w:rsid w:val="00CE072B"/>
    <w:rsid w:val="00E95803"/>
    <w:rsid w:val="00EC61FF"/>
    <w:rsid w:val="00F429AD"/>
    <w:rsid w:val="00F45FDF"/>
    <w:rsid w:val="00F47576"/>
    <w:rsid w:val="00F627BB"/>
    <w:rsid w:val="00F678A6"/>
    <w:rsid w:val="00F82C91"/>
    <w:rsid w:val="00FB32CF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29F3"/>
  <w15:docId w15:val="{4272C835-EA7B-4C50-B2C1-C106477B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A655D"/>
    <w:rPr>
      <w:color w:val="0563C1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56;&#1043;&#1040;&#1053;%20&#1048;&#1053;&#1057;&#1055;&#1045;&#1050;&#1062;&#1048;&#1048;\03.&#1040;&#1083;&#1100;&#1073;&#1086;&#1084;%20&#1092;&#1086;&#1088;&#1084;&#1091;&#1083;&#1103;&#1088;&#1086;&#1074;\&#1060;.&#1057;&#1052;&#1050;-&#1044;&#1055;-&#1054;&#1048;-07-2021.&#1041;-&#1088;&#1077;&#1076;.02%20&#1047;&#1072;&#1103;&#1074;&#1083;&#1077;&#1085;&#1080;&#1077;%20&#1085;&#1072;%20&#1087;&#1088;&#1086;&#1074;&#1077;&#1076;&#1077;&#1085;&#1080;&#1077;%20&#1089;&#1072;&#1085;.-&#1101;&#1087;&#1080;&#1076;.%20&#1101;&#1082;&#1089;&#1087;&#1077;&#1088;&#1090;&#1080;&#1079;&#1099;%20(&#1087;&#1088;&#1077;&#1076;&#1087;&#1088;&#1086;&#1077;&#1082;&#1090;&#1085;&#1072;&#1103;%20&#1087;&#1086;&#1076;&#1075;&#1086;&#1090;&#1086;&#1074;&#1082;&#1072;%20&#1091;&#1095;&#1072;&#1089;&#1090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7B0A7-4CD0-4DF0-A606-DA301DAE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Ф.СМК-ДП-ОИ-07-2021.Б-ред.02 Заявление на проведение сан.-эпид. экспертизы (предпроектная подготовка участка)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mailto:info@sibcbt.ru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Галина Анатольевна</dc:creator>
  <cp:keywords/>
  <dc:description/>
  <cp:lastModifiedBy>Кладова Галина Анатольевна</cp:lastModifiedBy>
  <cp:revision>2</cp:revision>
  <cp:lastPrinted>2021-04-07T03:47:00Z</cp:lastPrinted>
  <dcterms:created xsi:type="dcterms:W3CDTF">2021-09-01T07:51:00Z</dcterms:created>
  <dcterms:modified xsi:type="dcterms:W3CDTF">2021-09-01T07:53:00Z</dcterms:modified>
</cp:coreProperties>
</file>