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356228" w14:paraId="48EB6293" w14:textId="77777777" w:rsidTr="00356228">
        <w:tc>
          <w:tcPr>
            <w:tcW w:w="10314" w:type="dxa"/>
            <w:shd w:val="clear" w:color="auto" w:fill="auto"/>
          </w:tcPr>
          <w:p w14:paraId="251F47D5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228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07453A" w:rsidRPr="0035622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6228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3C137B8A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228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527729B5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228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4087F705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3B1C54BB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622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35622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356228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356228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356228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356228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356228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356228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356228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356228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356228" w14:paraId="7825DB38" w14:textId="77777777" w:rsidTr="00356228">
        <w:trPr>
          <w:trHeight w:val="470"/>
        </w:trPr>
        <w:tc>
          <w:tcPr>
            <w:tcW w:w="10314" w:type="dxa"/>
            <w:shd w:val="clear" w:color="auto" w:fill="auto"/>
          </w:tcPr>
          <w:p w14:paraId="093176AD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228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49A27315" w14:textId="77777777" w:rsidR="00CA655D" w:rsidRPr="00356228" w:rsidRDefault="00CA655D" w:rsidP="0035622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228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356228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5F57F771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356228" w14:paraId="09348BFE" w14:textId="77777777" w:rsidTr="0035622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CE1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  <w:r w:rsidRPr="00356228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356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87583FA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511C5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  <w:r w:rsidRPr="00356228">
              <w:rPr>
                <w:rFonts w:ascii="Times New Roman" w:hAnsi="Times New Roman"/>
              </w:rPr>
              <w:t>Техническому директору</w:t>
            </w:r>
          </w:p>
          <w:p w14:paraId="0D978777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356228" w14:paraId="6A181175" w14:textId="77777777" w:rsidTr="0035622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5BF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  <w:r w:rsidRPr="00356228">
              <w:rPr>
                <w:rFonts w:ascii="Times New Roman" w:hAnsi="Times New Roman"/>
              </w:rPr>
              <w:t>Дата регистрации заявления:</w:t>
            </w:r>
            <w:r w:rsidR="00F678A6" w:rsidRPr="00356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F8C40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413F" w14:textId="77777777" w:rsidR="00430788" w:rsidRPr="00356228" w:rsidRDefault="00430788" w:rsidP="0035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356228" w14:paraId="0C48EC15" w14:textId="77777777" w:rsidTr="0035622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2B435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A83503" w14:textId="77777777" w:rsidR="00430788" w:rsidRPr="00356228" w:rsidRDefault="00430788" w:rsidP="0035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6932C" w14:textId="77777777" w:rsidR="00430788" w:rsidRPr="00356228" w:rsidRDefault="00430788" w:rsidP="0035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228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6495A716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5C37DF71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6683D3D5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A626DCA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D1ACF4C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688F8C8B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660FACF3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026ADB2B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5866C1E2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7928DCF5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2FB19C64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4BC965B2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4F2E71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60B5512F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26F85164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1F573096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EEFBA5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7DCD73BF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DDE713A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69AAAE3C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53EB30C7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00BB1B3D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25109794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0893C6E3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B8237C">
        <w:rPr>
          <w:rFonts w:ascii="Times New Roman" w:hAnsi="Times New Roman"/>
          <w:bCs/>
          <w:szCs w:val="24"/>
        </w:rPr>
        <w:t>проекта нормативов допустимых  выбросов (</w:t>
      </w:r>
      <w:r>
        <w:rPr>
          <w:rFonts w:ascii="Times New Roman" w:hAnsi="Times New Roman"/>
          <w:bCs/>
          <w:szCs w:val="24"/>
        </w:rPr>
        <w:t>Н</w:t>
      </w:r>
      <w:r w:rsidRPr="00B8237C">
        <w:rPr>
          <w:rFonts w:ascii="Times New Roman" w:hAnsi="Times New Roman"/>
          <w:bCs/>
          <w:szCs w:val="24"/>
        </w:rPr>
        <w:t xml:space="preserve">ДВ) загрязняющих веществ  в атмосферный воздух: </w:t>
      </w:r>
    </w:p>
    <w:p w14:paraId="2841A156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</w:t>
      </w:r>
    </w:p>
    <w:p w14:paraId="78D7182C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8237C">
        <w:rPr>
          <w:rFonts w:ascii="Times New Roman" w:hAnsi="Times New Roman"/>
          <w:bCs/>
          <w:sz w:val="16"/>
          <w:szCs w:val="16"/>
        </w:rPr>
        <w:t>наименование проектной документации</w:t>
      </w:r>
    </w:p>
    <w:p w14:paraId="6EC753D1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6FE77CDF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</w:t>
      </w:r>
      <w:r>
        <w:rPr>
          <w:rFonts w:ascii="Times New Roman" w:hAnsi="Times New Roman"/>
          <w:bCs/>
          <w:szCs w:val="24"/>
        </w:rPr>
        <w:t>____________________________________</w:t>
      </w:r>
    </w:p>
    <w:p w14:paraId="1EAE7245" w14:textId="77777777" w:rsid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8237C">
        <w:rPr>
          <w:rFonts w:ascii="Times New Roman" w:hAnsi="Times New Roman"/>
          <w:bCs/>
          <w:sz w:val="16"/>
          <w:szCs w:val="16"/>
        </w:rPr>
        <w:t>наименование и адрес места нахождения разработчика проектной документации</w:t>
      </w:r>
    </w:p>
    <w:p w14:paraId="25629344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51B85525" w14:textId="77777777" w:rsidR="003F5728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>
        <w:rPr>
          <w:rFonts w:ascii="Times New Roman" w:hAnsi="Times New Roman"/>
          <w:b/>
          <w:bCs/>
          <w:szCs w:val="24"/>
        </w:rPr>
        <w:t>_</w:t>
      </w:r>
      <w:r w:rsidR="007E794A" w:rsidRPr="007E794A">
        <w:rPr>
          <w:rFonts w:ascii="Times New Roman" w:hAnsi="Times New Roman"/>
          <w:bCs/>
          <w:szCs w:val="24"/>
          <w:u w:val="single"/>
        </w:rPr>
        <w:t xml:space="preserve"> </w:t>
      </w:r>
      <w:r w:rsidR="007E794A" w:rsidRPr="000D57E7">
        <w:rPr>
          <w:rFonts w:ascii="Times New Roman" w:hAnsi="Times New Roman"/>
          <w:bCs/>
          <w:szCs w:val="24"/>
          <w:u w:val="single"/>
        </w:rPr>
        <w:t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3F5728">
        <w:rPr>
          <w:rFonts w:ascii="Times New Roman" w:hAnsi="Times New Roman"/>
          <w:bCs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27A7442F" w14:textId="77777777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указать нормативный документ: СанПиН, ТР ТС  и др.</w:t>
      </w:r>
    </w:p>
    <w:p w14:paraId="56EF8D73" w14:textId="77777777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3F124E78" w14:textId="77777777" w:rsidR="000D57E7" w:rsidRPr="00B8237C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</w:t>
      </w:r>
      <w:r w:rsidR="00B8237C" w:rsidRPr="00B8237C">
        <w:rPr>
          <w:rFonts w:ascii="Times New Roman" w:hAnsi="Times New Roman"/>
          <w:bCs/>
          <w:szCs w:val="24"/>
          <w:u w:val="single"/>
        </w:rPr>
        <w:t>проектная документация с ее обоснованием на бумажном и идентифицированном электронном носителе в формате PDF (СD – диск, иные)</w:t>
      </w:r>
      <w:r w:rsidR="00B8237C">
        <w:rPr>
          <w:rFonts w:ascii="Times New Roman" w:hAnsi="Times New Roman"/>
          <w:bCs/>
          <w:szCs w:val="24"/>
        </w:rPr>
        <w:t>______________</w:t>
      </w:r>
    </w:p>
    <w:p w14:paraId="3C591554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lastRenderedPageBreak/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40941926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(Иные прилагаемые документы  (перечислить)</w:t>
      </w:r>
    </w:p>
    <w:p w14:paraId="0C959449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6660F3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2FA23F77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7E69955D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33940886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5117BA58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1654AE9E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356228" w14:paraId="71D46215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49BBA569" w14:textId="77777777" w:rsidR="008C3987" w:rsidRPr="00733FDA" w:rsidRDefault="008C3987" w:rsidP="008F4C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EC587F5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DA18A" w14:textId="77777777" w:rsidR="008C3987" w:rsidRPr="00733FDA" w:rsidRDefault="008C3987" w:rsidP="008F4C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F550" w14:textId="77777777" w:rsidR="003846B0" w:rsidRDefault="003846B0" w:rsidP="008F4C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1E11D12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2C91D63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356228" w14:paraId="7143F38D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7BC3B8DC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7CC3B" w14:textId="77777777" w:rsidR="008C3987" w:rsidRPr="00733FDA" w:rsidRDefault="008C3987" w:rsidP="008F4C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2B419" w14:textId="77777777" w:rsidR="008C3987" w:rsidRPr="000324CA" w:rsidRDefault="008C3987" w:rsidP="008F4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56E36B92" w14:textId="7BB368D2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6DA2A9E9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D42BD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«ФАПРОКС»*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356228" w14:paraId="034F944A" w14:textId="77777777" w:rsidTr="00356228">
        <w:tc>
          <w:tcPr>
            <w:tcW w:w="3212" w:type="dxa"/>
            <w:shd w:val="clear" w:color="auto" w:fill="auto"/>
            <w:vAlign w:val="center"/>
          </w:tcPr>
          <w:p w14:paraId="58D60022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4D01063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5D117F5A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356228" w14:paraId="79F65C03" w14:textId="77777777" w:rsidTr="00356228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1EF88046" w14:textId="77777777" w:rsidR="008C3987" w:rsidRPr="00356228" w:rsidRDefault="008C3987" w:rsidP="00356228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3E5DC969" w14:textId="77777777" w:rsidR="008C3987" w:rsidRPr="00356228" w:rsidRDefault="008C3987" w:rsidP="003562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2F0492AB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5D7B7593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645A5EDE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356228" w14:paraId="6F5B8D7B" w14:textId="77777777" w:rsidTr="00356228">
        <w:tc>
          <w:tcPr>
            <w:tcW w:w="3212" w:type="dxa"/>
            <w:shd w:val="clear" w:color="auto" w:fill="auto"/>
            <w:vAlign w:val="center"/>
          </w:tcPr>
          <w:p w14:paraId="7B34D878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35617DB0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1F99C8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356228" w14:paraId="2BFFB33E" w14:textId="77777777" w:rsidTr="00356228">
        <w:tc>
          <w:tcPr>
            <w:tcW w:w="3212" w:type="dxa"/>
            <w:shd w:val="clear" w:color="auto" w:fill="auto"/>
          </w:tcPr>
          <w:p w14:paraId="264FA364" w14:textId="77777777" w:rsidR="008C3987" w:rsidRPr="00356228" w:rsidRDefault="008C3987" w:rsidP="0035622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583C08F8" w14:textId="77777777" w:rsidR="008C3987" w:rsidRPr="00356228" w:rsidRDefault="008C3987" w:rsidP="0035622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1231038A" w14:textId="77777777" w:rsidR="008C3987" w:rsidRPr="00356228" w:rsidRDefault="008C3987" w:rsidP="00356228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7D6178C1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628A16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22583F24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E7B170E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433038CC" w14:textId="77777777" w:rsidR="008C3987" w:rsidRPr="00356228" w:rsidRDefault="008C3987" w:rsidP="0035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356228" w14:paraId="012E389C" w14:textId="77777777" w:rsidTr="00356228">
        <w:tc>
          <w:tcPr>
            <w:tcW w:w="3212" w:type="dxa"/>
            <w:shd w:val="clear" w:color="auto" w:fill="auto"/>
            <w:hideMark/>
          </w:tcPr>
          <w:p w14:paraId="0B8C0FCB" w14:textId="77777777" w:rsidR="008C3987" w:rsidRPr="00356228" w:rsidRDefault="008C3987" w:rsidP="003562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1746900D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09110A22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6DBE71CC" w14:textId="77777777" w:rsidR="000324CA" w:rsidRPr="00356228" w:rsidRDefault="000324CA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3E2088D5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356228" w14:paraId="1F706DB8" w14:textId="77777777" w:rsidTr="00356228">
        <w:tc>
          <w:tcPr>
            <w:tcW w:w="3212" w:type="dxa"/>
            <w:shd w:val="clear" w:color="auto" w:fill="auto"/>
          </w:tcPr>
          <w:p w14:paraId="653E7B5B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290F453A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49DF87FA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356228" w14:paraId="067DD8CB" w14:textId="77777777" w:rsidTr="00356228">
        <w:tc>
          <w:tcPr>
            <w:tcW w:w="3212" w:type="dxa"/>
            <w:shd w:val="clear" w:color="auto" w:fill="auto"/>
          </w:tcPr>
          <w:p w14:paraId="372DF4E6" w14:textId="77777777" w:rsidR="008C3987" w:rsidRPr="00356228" w:rsidRDefault="008C3987" w:rsidP="003562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356228" w14:paraId="4E1D8EC4" w14:textId="77777777" w:rsidTr="00356228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7918F936" w14:textId="77777777" w:rsidR="000324CA" w:rsidRPr="00356228" w:rsidRDefault="000324CA" w:rsidP="0035622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56228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356228" w14:paraId="59D6C8C9" w14:textId="77777777" w:rsidTr="00356228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5EFAE2AC" w14:textId="77777777" w:rsidR="000324CA" w:rsidRPr="00356228" w:rsidRDefault="000324CA" w:rsidP="0035622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56228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356228" w14:paraId="2CFEF3F1" w14:textId="77777777" w:rsidTr="00356228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1FE19ADE" w14:textId="77777777" w:rsidR="000324CA" w:rsidRPr="00356228" w:rsidRDefault="000324CA" w:rsidP="0035622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56228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4BE12E5B" w14:textId="77777777" w:rsidR="008C3987" w:rsidRPr="00356228" w:rsidRDefault="008C3987" w:rsidP="0035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18BC2FAE" w14:textId="77777777" w:rsidR="008C3987" w:rsidRPr="00356228" w:rsidRDefault="008C3987" w:rsidP="0035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4F2882A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356228" w14:paraId="3BB43DC4" w14:textId="77777777" w:rsidTr="00356228">
        <w:tc>
          <w:tcPr>
            <w:tcW w:w="3256" w:type="dxa"/>
            <w:shd w:val="clear" w:color="auto" w:fill="auto"/>
            <w:vAlign w:val="center"/>
            <w:hideMark/>
          </w:tcPr>
          <w:p w14:paraId="075E7161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56228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4D30399B" w14:textId="77777777" w:rsidR="008C3987" w:rsidRPr="00356228" w:rsidRDefault="000324CA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6228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4E1EBEF5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r w:rsidRPr="00356228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356228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0C909A11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56228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22734895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56228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356228" w14:paraId="0B3589FC" w14:textId="77777777" w:rsidTr="00356228">
        <w:tc>
          <w:tcPr>
            <w:tcW w:w="3256" w:type="dxa"/>
            <w:shd w:val="clear" w:color="auto" w:fill="auto"/>
          </w:tcPr>
          <w:p w14:paraId="0CB2668B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31489E9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5FB77F4" w14:textId="77777777" w:rsidR="008C3987" w:rsidRPr="00356228" w:rsidRDefault="008C3987" w:rsidP="00356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356228" w14:paraId="510024B2" w14:textId="77777777" w:rsidTr="00356228">
        <w:trPr>
          <w:trHeight w:val="258"/>
        </w:trPr>
        <w:tc>
          <w:tcPr>
            <w:tcW w:w="3256" w:type="dxa"/>
            <w:shd w:val="clear" w:color="auto" w:fill="auto"/>
          </w:tcPr>
          <w:p w14:paraId="1FFB40D2" w14:textId="77777777" w:rsidR="008C3987" w:rsidRPr="00356228" w:rsidRDefault="008C3987" w:rsidP="00356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4F27B94" w14:textId="77777777" w:rsidR="008C3987" w:rsidRPr="00356228" w:rsidRDefault="008C3987" w:rsidP="00356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57B9496" w14:textId="77777777" w:rsidR="008C3987" w:rsidRPr="00356228" w:rsidRDefault="008C3987" w:rsidP="00356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D8C9137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64ABA89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286ECEB8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E685" w14:textId="77777777" w:rsidR="004B062A" w:rsidRDefault="004B062A" w:rsidP="00CA655D">
      <w:pPr>
        <w:spacing w:after="0" w:line="240" w:lineRule="auto"/>
      </w:pPr>
      <w:r>
        <w:separator/>
      </w:r>
    </w:p>
  </w:endnote>
  <w:endnote w:type="continuationSeparator" w:id="0">
    <w:p w14:paraId="265652B7" w14:textId="77777777" w:rsidR="004B062A" w:rsidRDefault="004B062A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B40E" w14:textId="77777777" w:rsidR="008F4C86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E71067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E71067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69D14BD5" w14:textId="77777777" w:rsidR="008F4C86" w:rsidRDefault="008F4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2EFA" w14:textId="77777777" w:rsidR="004B062A" w:rsidRDefault="004B062A" w:rsidP="00CA655D">
      <w:pPr>
        <w:spacing w:after="0" w:line="240" w:lineRule="auto"/>
      </w:pPr>
      <w:r>
        <w:separator/>
      </w:r>
    </w:p>
  </w:footnote>
  <w:footnote w:type="continuationSeparator" w:id="0">
    <w:p w14:paraId="5D235208" w14:textId="77777777" w:rsidR="004B062A" w:rsidRDefault="004B062A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284024" w:rsidRPr="00356228" w14:paraId="7544B934" w14:textId="77777777" w:rsidTr="00356228">
      <w:tc>
        <w:tcPr>
          <w:tcW w:w="8754" w:type="dxa"/>
          <w:shd w:val="clear" w:color="auto" w:fill="auto"/>
        </w:tcPr>
        <w:p w14:paraId="1AF75113" w14:textId="5DBECC60" w:rsidR="00284024" w:rsidRPr="00356228" w:rsidRDefault="00284024" w:rsidP="00284024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56228">
            <w:rPr>
              <w:rFonts w:ascii="Times New Roman" w:hAnsi="Times New Roman"/>
              <w:sz w:val="16"/>
              <w:szCs w:val="16"/>
            </w:rPr>
            <w:t>Ф.СМК-ДП-ОИ-07-2021.Г-ред.0</w:t>
          </w:r>
          <w:r w:rsidR="008B6323">
            <w:rPr>
              <w:rFonts w:ascii="Times New Roman" w:hAnsi="Times New Roman"/>
              <w:sz w:val="16"/>
              <w:szCs w:val="16"/>
            </w:rPr>
            <w:t>3</w:t>
          </w:r>
          <w:r w:rsidRPr="00356228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</w:t>
          </w:r>
          <w:r w:rsidR="00004ED3" w:rsidRPr="00356228">
            <w:rPr>
              <w:rFonts w:ascii="Times New Roman" w:hAnsi="Times New Roman"/>
              <w:sz w:val="16"/>
              <w:szCs w:val="16"/>
            </w:rPr>
            <w:t>итарно</w:t>
          </w:r>
          <w:r w:rsidRPr="00356228">
            <w:rPr>
              <w:rFonts w:ascii="Times New Roman" w:hAnsi="Times New Roman"/>
              <w:sz w:val="16"/>
              <w:szCs w:val="16"/>
            </w:rPr>
            <w:t>-эпид</w:t>
          </w:r>
          <w:r w:rsidR="00004ED3" w:rsidRPr="00356228">
            <w:rPr>
              <w:rFonts w:ascii="Times New Roman" w:hAnsi="Times New Roman"/>
              <w:sz w:val="16"/>
              <w:szCs w:val="16"/>
            </w:rPr>
            <w:t>емиологической</w:t>
          </w:r>
          <w:r w:rsidRPr="00356228">
            <w:rPr>
              <w:rFonts w:ascii="Times New Roman" w:hAnsi="Times New Roman"/>
              <w:sz w:val="16"/>
              <w:szCs w:val="16"/>
            </w:rPr>
            <w:t xml:space="preserve"> экспертизы (НДВ)</w:t>
          </w:r>
        </w:p>
      </w:tc>
      <w:tc>
        <w:tcPr>
          <w:tcW w:w="1242" w:type="dxa"/>
          <w:shd w:val="clear" w:color="auto" w:fill="auto"/>
        </w:tcPr>
        <w:p w14:paraId="1CEE1913" w14:textId="77777777" w:rsidR="00284024" w:rsidRPr="00356228" w:rsidRDefault="00284024" w:rsidP="00284024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56228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356228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35622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356228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356228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35622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356228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6881EEC8" w14:textId="77777777" w:rsidR="00284024" w:rsidRDefault="00284024" w:rsidP="00004E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2A"/>
    <w:rsid w:val="00004ED3"/>
    <w:rsid w:val="000324CA"/>
    <w:rsid w:val="0007453A"/>
    <w:rsid w:val="000D57E7"/>
    <w:rsid w:val="000E5E53"/>
    <w:rsid w:val="001800AB"/>
    <w:rsid w:val="00193672"/>
    <w:rsid w:val="001B2306"/>
    <w:rsid w:val="001C3E1E"/>
    <w:rsid w:val="00221610"/>
    <w:rsid w:val="002341C9"/>
    <w:rsid w:val="00284024"/>
    <w:rsid w:val="002A1F1D"/>
    <w:rsid w:val="003555BC"/>
    <w:rsid w:val="00356228"/>
    <w:rsid w:val="003846B0"/>
    <w:rsid w:val="003F5728"/>
    <w:rsid w:val="00410B12"/>
    <w:rsid w:val="00430788"/>
    <w:rsid w:val="00443318"/>
    <w:rsid w:val="004527F6"/>
    <w:rsid w:val="00467DB4"/>
    <w:rsid w:val="00473539"/>
    <w:rsid w:val="004835C1"/>
    <w:rsid w:val="004B062A"/>
    <w:rsid w:val="004C1A24"/>
    <w:rsid w:val="004C1BEE"/>
    <w:rsid w:val="004C2EDD"/>
    <w:rsid w:val="004D576B"/>
    <w:rsid w:val="004E79E9"/>
    <w:rsid w:val="0055550D"/>
    <w:rsid w:val="00587422"/>
    <w:rsid w:val="005C7D19"/>
    <w:rsid w:val="00627CFC"/>
    <w:rsid w:val="00641BC5"/>
    <w:rsid w:val="006B0659"/>
    <w:rsid w:val="006F20A6"/>
    <w:rsid w:val="006F2637"/>
    <w:rsid w:val="0070403E"/>
    <w:rsid w:val="007315C4"/>
    <w:rsid w:val="0075362E"/>
    <w:rsid w:val="00777681"/>
    <w:rsid w:val="007E794A"/>
    <w:rsid w:val="00821AD3"/>
    <w:rsid w:val="008634D4"/>
    <w:rsid w:val="00883B61"/>
    <w:rsid w:val="0088787B"/>
    <w:rsid w:val="008A1CCA"/>
    <w:rsid w:val="008B6323"/>
    <w:rsid w:val="008B7495"/>
    <w:rsid w:val="008C1CAB"/>
    <w:rsid w:val="008C3987"/>
    <w:rsid w:val="008F330E"/>
    <w:rsid w:val="008F4C86"/>
    <w:rsid w:val="00914A17"/>
    <w:rsid w:val="00930E28"/>
    <w:rsid w:val="00940D05"/>
    <w:rsid w:val="00993BC9"/>
    <w:rsid w:val="009A34DA"/>
    <w:rsid w:val="009C48BF"/>
    <w:rsid w:val="00A43426"/>
    <w:rsid w:val="00A446FC"/>
    <w:rsid w:val="00A5419D"/>
    <w:rsid w:val="00AA139D"/>
    <w:rsid w:val="00AD1773"/>
    <w:rsid w:val="00AD4B01"/>
    <w:rsid w:val="00B25B6D"/>
    <w:rsid w:val="00B322AD"/>
    <w:rsid w:val="00B8237C"/>
    <w:rsid w:val="00B935F5"/>
    <w:rsid w:val="00BD4BF9"/>
    <w:rsid w:val="00BE1320"/>
    <w:rsid w:val="00C36E21"/>
    <w:rsid w:val="00C5281E"/>
    <w:rsid w:val="00C5368E"/>
    <w:rsid w:val="00C969E5"/>
    <w:rsid w:val="00CA655D"/>
    <w:rsid w:val="00CC3EBB"/>
    <w:rsid w:val="00CE072B"/>
    <w:rsid w:val="00E71067"/>
    <w:rsid w:val="00E95803"/>
    <w:rsid w:val="00EC61FF"/>
    <w:rsid w:val="00F0606E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11F"/>
  <w15:docId w15:val="{B6BAF8E8-7509-4FD1-8118-F1A92D7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6;&#1043;&#1040;&#1053;%20&#1048;&#1053;&#1057;&#1055;&#1045;&#1050;&#1062;&#1048;&#1048;\03.&#1040;&#1083;&#1100;&#1073;&#1086;&#1084;%20&#1092;&#1086;&#1088;&#1084;&#1091;&#1083;&#1103;&#1088;&#1086;&#1074;\&#1060;.&#1057;&#1052;&#1050;-&#1044;&#1055;-&#1054;&#1048;-07-2021.&#1043;-&#1088;&#1077;&#1076;.02%20&#1047;&#1072;&#1103;&#1074;&#1083;&#1077;&#1085;&#1080;&#1077;%20&#1085;&#1072;%20&#1087;&#1088;&#1086;&#1074;&#1077;&#1076;&#1077;&#1085;&#1080;&#1077;%20&#1089;&#1072;&#1085;.-&#1101;&#1087;&#1080;&#1076;.%20&#1101;&#1082;&#1089;&#1087;&#1077;&#1088;&#1090;&#1080;&#1079;&#1099;%20(&#1053;&#1044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190A-7642-468D-9EE9-A1760BC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Ф.СМК-ДП-ОИ-07-2021.Г-ред.02 Заявление на проведение сан.-эпид. экспертизы (НДВ)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2</cp:revision>
  <cp:lastPrinted>2021-04-07T03:48:00Z</cp:lastPrinted>
  <dcterms:created xsi:type="dcterms:W3CDTF">2021-09-01T07:54:00Z</dcterms:created>
  <dcterms:modified xsi:type="dcterms:W3CDTF">2021-09-01T07:56:00Z</dcterms:modified>
</cp:coreProperties>
</file>