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A655D" w:rsidRPr="00A937EA" w14:paraId="1E6F8226" w14:textId="77777777" w:rsidTr="0037177A">
        <w:tc>
          <w:tcPr>
            <w:tcW w:w="10314" w:type="dxa"/>
            <w:shd w:val="clear" w:color="auto" w:fill="auto"/>
          </w:tcPr>
          <w:p w14:paraId="760EEF63" w14:textId="77777777" w:rsidR="00CA655D" w:rsidRPr="0037177A" w:rsidRDefault="00CA655D" w:rsidP="0037177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A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</w:t>
            </w:r>
            <w:r w:rsidR="00B80467" w:rsidRPr="0037177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37177A">
              <w:rPr>
                <w:rFonts w:ascii="Times New Roman" w:hAnsi="Times New Roman"/>
                <w:b/>
                <w:sz w:val="24"/>
                <w:szCs w:val="24"/>
              </w:rPr>
              <w:t>СТВЕННОСТЬЮ</w:t>
            </w:r>
          </w:p>
          <w:p w14:paraId="3602ADAA" w14:textId="77777777" w:rsidR="00CA655D" w:rsidRPr="0037177A" w:rsidRDefault="00CA655D" w:rsidP="0037177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A">
              <w:rPr>
                <w:rFonts w:ascii="Times New Roman" w:hAnsi="Times New Roman"/>
                <w:b/>
                <w:sz w:val="24"/>
                <w:szCs w:val="24"/>
              </w:rPr>
              <w:t>НАУЧНО-ИССЛЕДОВАТЕЛЬСКИЙ ЦЕНТР</w:t>
            </w:r>
          </w:p>
          <w:p w14:paraId="1FCD209C" w14:textId="77777777" w:rsidR="00CA655D" w:rsidRPr="0037177A" w:rsidRDefault="00CA655D" w:rsidP="0037177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A">
              <w:rPr>
                <w:rFonts w:ascii="Times New Roman" w:hAnsi="Times New Roman"/>
                <w:b/>
                <w:sz w:val="24"/>
                <w:szCs w:val="24"/>
              </w:rPr>
              <w:t>«ФАКТОРЫ ПРОИЗВОДСТВЕННОЙ И ОКРУЖАЮЩЕЙ СРЕДЫ»</w:t>
            </w:r>
          </w:p>
          <w:p w14:paraId="1B68CFF3" w14:textId="77777777" w:rsidR="00CA655D" w:rsidRPr="0037177A" w:rsidRDefault="00CA655D" w:rsidP="0037177A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656023, РОССИЯ, Алтайский край, г Барнаул, ул. Эмилии Алексеевой, владение 94, Н-1, кабинет 25, 27</w:t>
            </w:r>
          </w:p>
          <w:p w14:paraId="1EFE5780" w14:textId="77777777" w:rsidR="00CA655D" w:rsidRPr="0037177A" w:rsidRDefault="00CA655D" w:rsidP="0037177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177A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eastAsia="ru-RU"/>
              </w:rPr>
              <w:t>тел</w:t>
            </w:r>
            <w:r w:rsidRPr="0037177A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en-US" w:eastAsia="ru-RU"/>
              </w:rPr>
              <w:t>. 8(3852)337822,</w:t>
            </w:r>
            <w:r w:rsidRPr="0037177A">
              <w:rPr>
                <w:rFonts w:ascii="Arial" w:hAnsi="Arial" w:cs="Arial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 </w:t>
            </w:r>
            <w:r w:rsidRPr="0037177A">
              <w:rPr>
                <w:rFonts w:ascii="Times New Roman" w:hAnsi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e-mail: </w:t>
            </w:r>
            <w:hyperlink r:id="rId8" w:history="1">
              <w:r w:rsidRPr="0037177A">
                <w:rPr>
                  <w:rStyle w:val="a9"/>
                  <w:rFonts w:ascii="Times New Roman" w:hAnsi="Times New Roman"/>
                  <w:b/>
                  <w:bCs/>
                  <w:sz w:val="20"/>
                  <w:u w:val="none"/>
                  <w:shd w:val="clear" w:color="auto" w:fill="FFFFFF"/>
                  <w:lang w:val="en-US"/>
                </w:rPr>
                <w:t>info@sibcbt.ru</w:t>
              </w:r>
            </w:hyperlink>
            <w:r w:rsidRPr="0037177A">
              <w:rPr>
                <w:rFonts w:ascii="Times New Roman" w:hAnsi="Times New Roman"/>
                <w:b/>
                <w:bCs/>
                <w:color w:val="222222"/>
                <w:sz w:val="20"/>
                <w:shd w:val="clear" w:color="auto" w:fill="FFFFFF"/>
                <w:lang w:val="en-US"/>
              </w:rPr>
              <w:t xml:space="preserve">, </w:t>
            </w:r>
            <w:r w:rsidRPr="0037177A">
              <w:rPr>
                <w:rFonts w:ascii="Times New Roman" w:hAnsi="Times New Roman"/>
                <w:b/>
                <w:color w:val="0D0D0D"/>
                <w:sz w:val="18"/>
                <w:szCs w:val="20"/>
                <w:lang w:val="en-US"/>
              </w:rPr>
              <w:t>web-</w:t>
            </w:r>
            <w:r w:rsidRPr="0037177A">
              <w:rPr>
                <w:rFonts w:ascii="Times New Roman" w:hAnsi="Times New Roman"/>
                <w:b/>
                <w:color w:val="0D0D0D"/>
                <w:sz w:val="18"/>
                <w:szCs w:val="20"/>
              </w:rPr>
              <w:t>сайт</w:t>
            </w:r>
            <w:r w:rsidRPr="0037177A">
              <w:rPr>
                <w:rFonts w:ascii="Times New Roman" w:hAnsi="Times New Roman"/>
                <w:b/>
                <w:color w:val="0D0D0D"/>
                <w:sz w:val="18"/>
                <w:szCs w:val="20"/>
                <w:lang w:val="en-US"/>
              </w:rPr>
              <w:t>:</w:t>
            </w:r>
            <w:r w:rsidRPr="0037177A">
              <w:rPr>
                <w:rFonts w:ascii="Times New Roman" w:eastAsia="Times New Roman" w:hAnsi="Times New Roman"/>
                <w:b/>
                <w:color w:val="000000"/>
                <w:sz w:val="18"/>
                <w:szCs w:val="20"/>
                <w:lang w:val="en-US" w:eastAsia="ru-RU"/>
              </w:rPr>
              <w:t xml:space="preserve"> www.sibess.ru</w:t>
            </w:r>
          </w:p>
        </w:tc>
      </w:tr>
      <w:tr w:rsidR="00CA655D" w:rsidRPr="0037177A" w14:paraId="259D9A7A" w14:textId="77777777" w:rsidTr="0037177A">
        <w:trPr>
          <w:trHeight w:val="470"/>
        </w:trPr>
        <w:tc>
          <w:tcPr>
            <w:tcW w:w="10314" w:type="dxa"/>
            <w:shd w:val="clear" w:color="auto" w:fill="auto"/>
          </w:tcPr>
          <w:p w14:paraId="36E0AB92" w14:textId="77777777" w:rsidR="00CA655D" w:rsidRPr="0037177A" w:rsidRDefault="00CA655D" w:rsidP="0037177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177A">
              <w:rPr>
                <w:rFonts w:ascii="Times New Roman" w:hAnsi="Times New Roman"/>
                <w:b/>
                <w:sz w:val="24"/>
                <w:szCs w:val="24"/>
              </w:rPr>
              <w:t>ОРГАН ИНСПЕКЦИИ</w:t>
            </w:r>
          </w:p>
          <w:p w14:paraId="6422C99E" w14:textId="77777777" w:rsidR="00CA655D" w:rsidRPr="0037177A" w:rsidRDefault="00CA655D" w:rsidP="0037177A">
            <w:pPr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Cs w:val="24"/>
              </w:rPr>
            </w:pPr>
            <w:r w:rsidRPr="0037177A">
              <w:rPr>
                <w:rFonts w:ascii="Times New Roman" w:hAnsi="Times New Roman"/>
                <w:b/>
                <w:sz w:val="20"/>
                <w:szCs w:val="24"/>
              </w:rPr>
              <w:t>Номер записи в реестре аккредитованных лиц RA.RU.710302 от 23.08.2019 г</w:t>
            </w:r>
            <w:r w:rsidRPr="0037177A">
              <w:rPr>
                <w:rFonts w:ascii="Times New Roman" w:hAnsi="Times New Roman"/>
                <w:b/>
                <w:szCs w:val="24"/>
              </w:rPr>
              <w:t>.</w:t>
            </w:r>
          </w:p>
        </w:tc>
      </w:tr>
    </w:tbl>
    <w:p w14:paraId="2A3BF943" w14:textId="77777777" w:rsidR="00CA655D" w:rsidRDefault="00CA655D" w:rsidP="00CA655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117"/>
        <w:gridCol w:w="3406"/>
      </w:tblGrid>
      <w:tr w:rsidR="00430788" w:rsidRPr="0037177A" w14:paraId="2B3EE78E" w14:textId="77777777" w:rsidTr="0037177A">
        <w:trPr>
          <w:trHeight w:val="371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48FE" w14:textId="77777777" w:rsidR="00430788" w:rsidRPr="0037177A" w:rsidRDefault="00430788" w:rsidP="0037177A">
            <w:pPr>
              <w:spacing w:after="0" w:line="240" w:lineRule="auto"/>
              <w:rPr>
                <w:rFonts w:ascii="Times New Roman" w:hAnsi="Times New Roman"/>
              </w:rPr>
            </w:pPr>
            <w:r w:rsidRPr="0037177A">
              <w:rPr>
                <w:rFonts w:ascii="Times New Roman" w:hAnsi="Times New Roman"/>
              </w:rPr>
              <w:t>Регистрационный номер заявления:</w:t>
            </w:r>
            <w:r w:rsidR="004527F6" w:rsidRPr="003717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CBB2752" w14:textId="77777777" w:rsidR="00430788" w:rsidRPr="0037177A" w:rsidRDefault="00430788" w:rsidP="00371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E02F9D" w14:textId="77777777" w:rsidR="00430788" w:rsidRPr="0037177A" w:rsidRDefault="00430788" w:rsidP="0037177A">
            <w:pPr>
              <w:spacing w:after="0" w:line="240" w:lineRule="auto"/>
              <w:rPr>
                <w:rFonts w:ascii="Times New Roman" w:hAnsi="Times New Roman"/>
              </w:rPr>
            </w:pPr>
            <w:r w:rsidRPr="0037177A">
              <w:rPr>
                <w:rFonts w:ascii="Times New Roman" w:hAnsi="Times New Roman"/>
              </w:rPr>
              <w:t>Техническому директору</w:t>
            </w:r>
          </w:p>
          <w:p w14:paraId="6D8F3DB3" w14:textId="77777777" w:rsidR="00430788" w:rsidRPr="0037177A" w:rsidRDefault="00430788" w:rsidP="00371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0788" w:rsidRPr="0037177A" w14:paraId="4237F446" w14:textId="77777777" w:rsidTr="0037177A">
        <w:trPr>
          <w:trHeight w:val="41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EFCE" w14:textId="77777777" w:rsidR="00430788" w:rsidRPr="0037177A" w:rsidRDefault="00430788" w:rsidP="0037177A">
            <w:pPr>
              <w:spacing w:after="0" w:line="240" w:lineRule="auto"/>
              <w:rPr>
                <w:rFonts w:ascii="Times New Roman" w:hAnsi="Times New Roman"/>
              </w:rPr>
            </w:pPr>
            <w:r w:rsidRPr="0037177A">
              <w:rPr>
                <w:rFonts w:ascii="Times New Roman" w:hAnsi="Times New Roman"/>
              </w:rPr>
              <w:t>Дата регистрации заявления:</w:t>
            </w:r>
            <w:r w:rsidR="00F678A6" w:rsidRPr="0037177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0D74AC" w14:textId="77777777" w:rsidR="00430788" w:rsidRPr="0037177A" w:rsidRDefault="00430788" w:rsidP="00371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41C539" w14:textId="77777777" w:rsidR="00430788" w:rsidRPr="0037177A" w:rsidRDefault="00430788" w:rsidP="00371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30788" w:rsidRPr="0037177A" w14:paraId="5AA0CCB8" w14:textId="77777777" w:rsidTr="0037177A">
        <w:trPr>
          <w:trHeight w:val="390"/>
        </w:trPr>
        <w:tc>
          <w:tcPr>
            <w:tcW w:w="4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A2EFBA" w14:textId="77777777" w:rsidR="00430788" w:rsidRPr="0037177A" w:rsidRDefault="00430788" w:rsidP="00371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0D3ABA8" w14:textId="77777777" w:rsidR="00430788" w:rsidRPr="0037177A" w:rsidRDefault="00430788" w:rsidP="003717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6D13E4" w14:textId="77777777" w:rsidR="00430788" w:rsidRPr="0037177A" w:rsidRDefault="00430788" w:rsidP="003717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77A">
              <w:rPr>
                <w:rFonts w:ascii="Times New Roman" w:hAnsi="Times New Roman"/>
                <w:sz w:val="12"/>
              </w:rPr>
              <w:t>(Ф.И.О)</w:t>
            </w:r>
          </w:p>
        </w:tc>
      </w:tr>
    </w:tbl>
    <w:p w14:paraId="65DAA634" w14:textId="77777777" w:rsidR="00430788" w:rsidRDefault="004C1A24" w:rsidP="000D57E7">
      <w:pPr>
        <w:spacing w:line="240" w:lineRule="auto"/>
        <w:ind w:firstLine="57"/>
        <w:jc w:val="center"/>
        <w:rPr>
          <w:rFonts w:ascii="Times New Roman" w:hAnsi="Times New Roman"/>
          <w:b/>
        </w:rPr>
      </w:pPr>
      <w:r w:rsidRPr="004C1A24">
        <w:rPr>
          <w:rFonts w:ascii="Times New Roman" w:hAnsi="Times New Roman"/>
          <w:b/>
        </w:rPr>
        <w:t>Заявление</w:t>
      </w:r>
    </w:p>
    <w:p w14:paraId="1027004B" w14:textId="77777777" w:rsidR="000D57E7" w:rsidRDefault="000D57E7" w:rsidP="000D57E7">
      <w:pPr>
        <w:spacing w:line="240" w:lineRule="auto"/>
        <w:ind w:firstLine="57"/>
        <w:jc w:val="center"/>
        <w:rPr>
          <w:rFonts w:ascii="Times New Roman" w:hAnsi="Times New Roman"/>
          <w:b/>
        </w:rPr>
      </w:pPr>
      <w:r w:rsidRPr="000D57E7">
        <w:rPr>
          <w:rFonts w:ascii="Times New Roman" w:hAnsi="Times New Roman"/>
          <w:b/>
        </w:rPr>
        <w:t>на проведение санитарно-эпидемиологической экспертизы</w:t>
      </w:r>
    </w:p>
    <w:p w14:paraId="43430A33" w14:textId="77777777" w:rsidR="004C1A24" w:rsidRPr="00D76489" w:rsidRDefault="004C1A24" w:rsidP="00AD4B0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E91FF4">
        <w:rPr>
          <w:rFonts w:ascii="Times New Roman" w:hAnsi="Times New Roman"/>
          <w:b/>
        </w:rPr>
        <w:t>Наименование заявителя</w:t>
      </w:r>
      <w:r w:rsidR="00F82C91" w:rsidRPr="00F82C91">
        <w:rPr>
          <w:rFonts w:ascii="Times New Roman" w:hAnsi="Times New Roman"/>
          <w:b/>
        </w:rPr>
        <w:t>:</w:t>
      </w:r>
      <w:r w:rsidR="00F82C91" w:rsidRPr="00F82C91">
        <w:rPr>
          <w:rFonts w:ascii="Times New Roman" w:hAnsi="Times New Roman"/>
        </w:rPr>
        <w:t xml:space="preserve"> </w:t>
      </w:r>
    </w:p>
    <w:p w14:paraId="7DEB0EE8" w14:textId="77777777" w:rsidR="00F82C91" w:rsidRDefault="00F82C91" w:rsidP="008C398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DA7C5F4" w14:textId="77777777" w:rsidR="00641BC5" w:rsidRPr="00641BC5" w:rsidRDefault="00641BC5" w:rsidP="004527F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1BC5">
        <w:rPr>
          <w:rFonts w:ascii="Times New Roman" w:hAnsi="Times New Roman"/>
          <w:sz w:val="24"/>
          <w:szCs w:val="24"/>
        </w:rPr>
        <w:t xml:space="preserve"> </w:t>
      </w:r>
    </w:p>
    <w:p w14:paraId="6861FC3A" w14:textId="77777777" w:rsidR="004C1A24" w:rsidRPr="00641BC5" w:rsidRDefault="00641BC5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 xml:space="preserve"> </w:t>
      </w:r>
      <w:r w:rsidR="004C1A24" w:rsidRPr="00F221E1">
        <w:rPr>
          <w:sz w:val="22"/>
          <w:szCs w:val="22"/>
          <w:vertAlign w:val="superscript"/>
        </w:rPr>
        <w:t>(юридический адрес, телефон)</w:t>
      </w:r>
    </w:p>
    <w:p w14:paraId="12162E11" w14:textId="77777777" w:rsidR="004C1A24" w:rsidRPr="00D76489" w:rsidRDefault="004C1A24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 w:rsidRPr="00641BC5">
        <w:rPr>
          <w:rFonts w:ascii="Times New Roman" w:hAnsi="Times New Roman"/>
          <w:b/>
        </w:rPr>
        <w:t>В лице</w:t>
      </w:r>
      <w:r w:rsidR="00F82C91" w:rsidRPr="00641BC5">
        <w:rPr>
          <w:rFonts w:ascii="Times New Roman" w:hAnsi="Times New Roman"/>
          <w:b/>
        </w:rPr>
        <w:t xml:space="preserve">: </w:t>
      </w:r>
    </w:p>
    <w:p w14:paraId="77F1F25A" w14:textId="77777777" w:rsidR="004C1A24" w:rsidRPr="00EC61FF" w:rsidRDefault="00EC61FF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18"/>
          <w:vertAlign w:val="superscript"/>
        </w:rPr>
      </w:pPr>
      <w:r w:rsidRPr="00EC61FF">
        <w:rPr>
          <w:sz w:val="22"/>
          <w:szCs w:val="18"/>
          <w:vertAlign w:val="superscript"/>
        </w:rPr>
        <w:t>(Ф.</w:t>
      </w:r>
      <w:r w:rsidRPr="00EC61FF">
        <w:rPr>
          <w:sz w:val="22"/>
          <w:szCs w:val="18"/>
          <w:vertAlign w:val="superscript"/>
          <w:lang w:val="ru-RU"/>
        </w:rPr>
        <w:t>И.О.</w:t>
      </w:r>
      <w:r w:rsidR="004C1A24" w:rsidRPr="00EC61FF">
        <w:rPr>
          <w:sz w:val="22"/>
          <w:szCs w:val="18"/>
          <w:vertAlign w:val="superscript"/>
        </w:rPr>
        <w:t xml:space="preserve"> руководителя с указанием должности, или иного уполномоченного лица)</w:t>
      </w:r>
    </w:p>
    <w:p w14:paraId="17EB5F08" w14:textId="77777777" w:rsidR="004C1A24" w:rsidRPr="00F82C91" w:rsidRDefault="00EC61FF" w:rsidP="00AD4B01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 xml:space="preserve">действующего на </w:t>
      </w:r>
      <w:r w:rsidR="00F82C91">
        <w:rPr>
          <w:rFonts w:ascii="Times New Roman" w:hAnsi="Times New Roman"/>
          <w:b/>
        </w:rPr>
        <w:t xml:space="preserve">основании: </w:t>
      </w:r>
    </w:p>
    <w:p w14:paraId="3BA984F5" w14:textId="77777777" w:rsidR="004C1A24" w:rsidRPr="00F221E1" w:rsidRDefault="004C1A24" w:rsidP="008C3987">
      <w:pPr>
        <w:pStyle w:val="2"/>
        <w:tabs>
          <w:tab w:val="left" w:leader="underscore" w:pos="9781"/>
        </w:tabs>
        <w:spacing w:after="0" w:line="240" w:lineRule="auto"/>
        <w:jc w:val="center"/>
        <w:rPr>
          <w:sz w:val="22"/>
          <w:szCs w:val="22"/>
          <w:vertAlign w:val="superscript"/>
        </w:rPr>
      </w:pPr>
      <w:r w:rsidRPr="00F221E1">
        <w:rPr>
          <w:sz w:val="22"/>
          <w:szCs w:val="22"/>
          <w:vertAlign w:val="superscript"/>
        </w:rPr>
        <w:t>(Устава; доверенности)</w:t>
      </w:r>
    </w:p>
    <w:p w14:paraId="715E76AE" w14:textId="77777777" w:rsidR="00F678A6" w:rsidRPr="00F678A6" w:rsidRDefault="00EC61FF" w:rsidP="00F678A6">
      <w:pPr>
        <w:spacing w:after="0"/>
        <w:rPr>
          <w:rFonts w:ascii="Times New Roman" w:hAnsi="Times New Roman"/>
          <w:sz w:val="24"/>
          <w:szCs w:val="24"/>
        </w:rPr>
      </w:pPr>
      <w:r w:rsidRPr="00F678A6">
        <w:rPr>
          <w:rFonts w:ascii="Times New Roman" w:hAnsi="Times New Roman"/>
          <w:b/>
          <w:szCs w:val="24"/>
        </w:rPr>
        <w:t>Наименование объекта</w:t>
      </w:r>
      <w:r w:rsidR="00F82C91" w:rsidRPr="00F678A6">
        <w:rPr>
          <w:rFonts w:ascii="Times New Roman" w:hAnsi="Times New Roman"/>
          <w:b/>
          <w:szCs w:val="24"/>
        </w:rPr>
        <w:t>:</w:t>
      </w:r>
      <w:r w:rsidR="00F627BB" w:rsidRPr="00F678A6">
        <w:rPr>
          <w:rFonts w:ascii="Times New Roman" w:hAnsi="Times New Roman"/>
          <w:sz w:val="24"/>
          <w:szCs w:val="24"/>
        </w:rPr>
        <w:t xml:space="preserve"> </w:t>
      </w:r>
    </w:p>
    <w:p w14:paraId="4FFBDC95" w14:textId="77777777" w:rsidR="004E79E9" w:rsidRPr="00F678A6" w:rsidRDefault="004E79E9" w:rsidP="00F678A6">
      <w:pPr>
        <w:pBdr>
          <w:bottom w:val="single" w:sz="4" w:space="0" w:color="auto"/>
        </w:pBd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C4A2536" w14:textId="77777777" w:rsidR="00EC61FF" w:rsidRPr="00F82C91" w:rsidRDefault="00EC61FF" w:rsidP="00821A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                                                          </w:t>
      </w:r>
      <w:r w:rsidR="00F82C91">
        <w:rPr>
          <w:rFonts w:ascii="Times New Roman" w:hAnsi="Times New Roman"/>
          <w:bCs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bCs/>
          <w:szCs w:val="24"/>
          <w:vertAlign w:val="superscript"/>
        </w:rPr>
        <w:t xml:space="preserve">          </w:t>
      </w:r>
      <w:r w:rsidRPr="00D76489">
        <w:rPr>
          <w:rFonts w:ascii="Times New Roman" w:hAnsi="Times New Roman"/>
          <w:bCs/>
          <w:szCs w:val="24"/>
          <w:vertAlign w:val="superscript"/>
        </w:rPr>
        <w:t>(</w:t>
      </w:r>
      <w:r>
        <w:rPr>
          <w:rFonts w:ascii="Times New Roman" w:hAnsi="Times New Roman"/>
          <w:bCs/>
          <w:szCs w:val="24"/>
          <w:vertAlign w:val="superscript"/>
        </w:rPr>
        <w:t xml:space="preserve">Наименование, фактический </w:t>
      </w:r>
      <w:r w:rsidRPr="00D76489">
        <w:rPr>
          <w:rFonts w:ascii="Times New Roman" w:hAnsi="Times New Roman"/>
          <w:bCs/>
          <w:szCs w:val="24"/>
          <w:vertAlign w:val="superscript"/>
        </w:rPr>
        <w:t>адрес)</w:t>
      </w:r>
    </w:p>
    <w:p w14:paraId="13823D5F" w14:textId="77777777" w:rsidR="000E5E53" w:rsidRDefault="00A446FC" w:rsidP="000E5E5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76489">
        <w:rPr>
          <w:rFonts w:ascii="Times New Roman" w:hAnsi="Times New Roman"/>
          <w:b/>
        </w:rPr>
        <w:t>Наименование получателя экспертного заключения</w:t>
      </w:r>
      <w:r w:rsidR="00F82C91">
        <w:rPr>
          <w:rFonts w:ascii="Times New Roman" w:hAnsi="Times New Roman"/>
          <w:b/>
        </w:rPr>
        <w:t xml:space="preserve"> или иное:</w:t>
      </w:r>
      <w:r w:rsidR="003846B0">
        <w:rPr>
          <w:rFonts w:ascii="Times New Roman" w:hAnsi="Times New Roman"/>
        </w:rPr>
        <w:t xml:space="preserve"> </w:t>
      </w:r>
    </w:p>
    <w:p w14:paraId="06791432" w14:textId="77777777" w:rsidR="00221610" w:rsidRPr="001800AB" w:rsidRDefault="00221610" w:rsidP="00221610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</w:p>
    <w:p w14:paraId="6E087BDB" w14:textId="77777777" w:rsidR="00A446FC" w:rsidRPr="00D76489" w:rsidRDefault="00221610" w:rsidP="00221610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</w:t>
      </w:r>
      <w:r w:rsidR="00A446FC" w:rsidRPr="00D76489">
        <w:rPr>
          <w:rFonts w:ascii="Times New Roman" w:hAnsi="Times New Roman"/>
          <w:vertAlign w:val="superscript"/>
        </w:rPr>
        <w:t>(</w:t>
      </w:r>
      <w:r w:rsidR="00A446FC">
        <w:rPr>
          <w:rFonts w:ascii="Times New Roman" w:hAnsi="Times New Roman"/>
          <w:vertAlign w:val="superscript"/>
        </w:rPr>
        <w:t xml:space="preserve">ЮЛ или ИП, </w:t>
      </w:r>
      <w:r w:rsidR="00A446FC" w:rsidRPr="00D76489">
        <w:rPr>
          <w:rFonts w:ascii="Times New Roman" w:hAnsi="Times New Roman"/>
          <w:vertAlign w:val="superscript"/>
        </w:rPr>
        <w:t>адрес местонахождения)</w:t>
      </w:r>
    </w:p>
    <w:p w14:paraId="56847B84" w14:textId="77777777" w:rsidR="00A446FC" w:rsidRPr="00D76489" w:rsidRDefault="00A446FC" w:rsidP="004E79E9">
      <w:pPr>
        <w:pBdr>
          <w:bottom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Ф.И.О.</w:t>
      </w:r>
      <w:r w:rsidRPr="00D76489">
        <w:rPr>
          <w:rFonts w:ascii="Times New Roman" w:hAnsi="Times New Roman"/>
          <w:b/>
        </w:rPr>
        <w:t xml:space="preserve"> ответственного </w:t>
      </w:r>
      <w:r w:rsidR="003846B0" w:rsidRPr="00D76489">
        <w:rPr>
          <w:rFonts w:ascii="Times New Roman" w:hAnsi="Times New Roman"/>
          <w:b/>
        </w:rPr>
        <w:t>представителя</w:t>
      </w:r>
      <w:r w:rsidR="003846B0" w:rsidRPr="004E79E9">
        <w:rPr>
          <w:rFonts w:ascii="Times New Roman" w:hAnsi="Times New Roman"/>
          <w:b/>
        </w:rPr>
        <w:t>:</w:t>
      </w:r>
      <w:r w:rsidR="00AD1773">
        <w:rPr>
          <w:rFonts w:ascii="Times New Roman" w:hAnsi="Times New Roman"/>
        </w:rPr>
        <w:t xml:space="preserve"> </w:t>
      </w:r>
    </w:p>
    <w:p w14:paraId="338353A4" w14:textId="77777777" w:rsidR="00A446FC" w:rsidRPr="00D76489" w:rsidRDefault="00A446FC" w:rsidP="008C3987">
      <w:pPr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vertAlign w:val="superscript"/>
        </w:rPr>
      </w:pPr>
      <w:r w:rsidRPr="00D76489">
        <w:rPr>
          <w:rFonts w:ascii="Times New Roman" w:hAnsi="Times New Roman"/>
          <w:vertAlign w:val="superscript"/>
        </w:rPr>
        <w:t xml:space="preserve">                                                </w:t>
      </w:r>
      <w:r>
        <w:rPr>
          <w:rFonts w:ascii="Times New Roman" w:hAnsi="Times New Roman"/>
          <w:vertAlign w:val="superscript"/>
        </w:rPr>
        <w:t xml:space="preserve">          (доверенность</w:t>
      </w:r>
      <w:r w:rsidRPr="00D76489">
        <w:rPr>
          <w:rFonts w:ascii="Times New Roman" w:hAnsi="Times New Roman"/>
          <w:vertAlign w:val="superscript"/>
        </w:rPr>
        <w:t>)</w:t>
      </w:r>
    </w:p>
    <w:p w14:paraId="502C8881" w14:textId="77777777" w:rsidR="003846B0" w:rsidRPr="00443318" w:rsidRDefault="00A446FC" w:rsidP="00443318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i/>
          <w:szCs w:val="24"/>
        </w:rPr>
      </w:pPr>
      <w:r w:rsidRPr="00A446FC">
        <w:rPr>
          <w:rFonts w:ascii="Times New Roman" w:hAnsi="Times New Roman"/>
          <w:bCs/>
          <w:i/>
          <w:sz w:val="18"/>
          <w:szCs w:val="24"/>
        </w:rPr>
        <w:t xml:space="preserve">Заявитель обязуется выполнять все условия инспекции и оплатить </w:t>
      </w:r>
      <w:r w:rsidRPr="00A446FC">
        <w:rPr>
          <w:rFonts w:ascii="Times New Roman" w:hAnsi="Times New Roman"/>
          <w:bCs/>
          <w:i/>
          <w:sz w:val="18"/>
        </w:rPr>
        <w:t>все расходы на ее проведение.</w:t>
      </w:r>
    </w:p>
    <w:p w14:paraId="577D931B" w14:textId="77777777" w:rsidR="00A446FC" w:rsidRPr="004E79E9" w:rsidRDefault="00A446FC" w:rsidP="00A446F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Cs w:val="24"/>
          <w:vertAlign w:val="superscript"/>
        </w:rPr>
        <w:t xml:space="preserve"> </w:t>
      </w:r>
      <w:r w:rsidRPr="004E79E9">
        <w:rPr>
          <w:rFonts w:ascii="Times New Roman" w:hAnsi="Times New Roman"/>
          <w:sz w:val="24"/>
          <w:szCs w:val="24"/>
        </w:rPr>
        <w:t>Реквизиты заявителя</w:t>
      </w:r>
    </w:p>
    <w:p w14:paraId="07814F46" w14:textId="77777777" w:rsidR="003846B0" w:rsidRPr="00883B61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1">
        <w:rPr>
          <w:rFonts w:ascii="Times New Roman" w:hAnsi="Times New Roman"/>
          <w:sz w:val="24"/>
          <w:szCs w:val="24"/>
        </w:rPr>
        <w:t>ИНН</w:t>
      </w:r>
      <w:r w:rsidR="00AD1773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AD1773" w:rsidRPr="00AD1773">
        <w:t xml:space="preserve"> </w:t>
      </w:r>
    </w:p>
    <w:p w14:paraId="06CAE974" w14:textId="77777777" w:rsidR="003846B0" w:rsidRPr="00641BC5" w:rsidRDefault="003846B0" w:rsidP="00883B61">
      <w:pPr>
        <w:pBdr>
          <w:bottom w:val="single" w:sz="4" w:space="1" w:color="auto"/>
          <w:between w:val="single" w:sz="4" w:space="1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B61">
        <w:rPr>
          <w:rFonts w:ascii="Times New Roman" w:hAnsi="Times New Roman"/>
          <w:sz w:val="24"/>
          <w:szCs w:val="24"/>
        </w:rPr>
        <w:t>КПП</w:t>
      </w:r>
      <w:r w:rsidRPr="00AD1773">
        <w:rPr>
          <w:rFonts w:ascii="Times New Roman" w:hAnsi="Times New Roman"/>
          <w:sz w:val="24"/>
          <w:szCs w:val="24"/>
        </w:rPr>
        <w:t>:</w:t>
      </w:r>
      <w:r w:rsidR="004C2EDD" w:rsidRPr="00AD1773">
        <w:rPr>
          <w:rFonts w:ascii="Times New Roman" w:hAnsi="Times New Roman"/>
          <w:shd w:val="clear" w:color="auto" w:fill="FFFFFF"/>
        </w:rPr>
        <w:t xml:space="preserve"> </w:t>
      </w:r>
    </w:p>
    <w:p w14:paraId="316AC362" w14:textId="77777777" w:rsidR="00EC61FF" w:rsidRPr="00641BC5" w:rsidRDefault="003846B0" w:rsidP="00883B61">
      <w:pPr>
        <w:pStyle w:val="aa"/>
        <w:pBdr>
          <w:bottom w:val="single" w:sz="4" w:space="1" w:color="auto"/>
          <w:between w:val="single" w:sz="4" w:space="1" w:color="auto"/>
        </w:pBdr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641BC5">
        <w:rPr>
          <w:rFonts w:ascii="Times New Roman" w:hAnsi="Times New Roman"/>
          <w:sz w:val="24"/>
          <w:szCs w:val="24"/>
        </w:rPr>
        <w:t xml:space="preserve">ОГРН: </w:t>
      </w:r>
    </w:p>
    <w:p w14:paraId="67D661F0" w14:textId="77777777" w:rsidR="008B7495" w:rsidRDefault="008B7495" w:rsidP="00A446FC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  <w:szCs w:val="24"/>
        </w:rPr>
      </w:pPr>
    </w:p>
    <w:p w14:paraId="26781E23" w14:textId="77777777" w:rsidR="008B7495" w:rsidRDefault="007E794A" w:rsidP="00A179A0">
      <w:pPr>
        <w:pStyle w:val="aa"/>
        <w:tabs>
          <w:tab w:val="left" w:leader="underscore" w:pos="10206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7E794A">
        <w:rPr>
          <w:rFonts w:ascii="Times New Roman" w:hAnsi="Times New Roman"/>
          <w:b/>
          <w:bCs/>
          <w:szCs w:val="24"/>
        </w:rPr>
        <w:t xml:space="preserve">Прошу провести санитарно-эпидемиологическую экспертизу зданий, </w:t>
      </w:r>
      <w:r>
        <w:rPr>
          <w:rFonts w:ascii="Times New Roman" w:hAnsi="Times New Roman"/>
          <w:b/>
          <w:bCs/>
          <w:szCs w:val="24"/>
        </w:rPr>
        <w:t xml:space="preserve">строений, сооружений, помещений: </w:t>
      </w:r>
      <w:r w:rsidR="00A179A0" w:rsidRPr="00A179A0">
        <w:rPr>
          <w:rFonts w:ascii="Times New Roman" w:hAnsi="Times New Roman"/>
          <w:bCs/>
          <w:szCs w:val="24"/>
          <w:u w:val="single"/>
        </w:rPr>
        <w:t>для сдачи дома в эксплуата</w:t>
      </w:r>
      <w:r w:rsidR="00A179A0">
        <w:rPr>
          <w:rFonts w:ascii="Times New Roman" w:hAnsi="Times New Roman"/>
          <w:bCs/>
          <w:szCs w:val="24"/>
          <w:u w:val="single"/>
        </w:rPr>
        <w:t>цию</w:t>
      </w:r>
      <w:r w:rsidR="00A179A0">
        <w:rPr>
          <w:rFonts w:ascii="Times New Roman" w:hAnsi="Times New Roman"/>
          <w:bCs/>
          <w:szCs w:val="24"/>
        </w:rPr>
        <w:t>__</w:t>
      </w:r>
      <w:r w:rsidR="008B7495">
        <w:rPr>
          <w:rFonts w:ascii="Times New Roman" w:hAnsi="Times New Roman"/>
          <w:bCs/>
          <w:szCs w:val="24"/>
        </w:rPr>
        <w:t>____________________________________________________</w:t>
      </w:r>
    </w:p>
    <w:p w14:paraId="6928F868" w14:textId="77777777" w:rsidR="000D57E7" w:rsidRPr="004835C1" w:rsidRDefault="004835C1" w:rsidP="004835C1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4"/>
          <w:szCs w:val="14"/>
        </w:rPr>
      </w:pPr>
      <w:r w:rsidRPr="004835C1">
        <w:rPr>
          <w:rFonts w:ascii="Times New Roman" w:hAnsi="Times New Roman"/>
          <w:bCs/>
          <w:sz w:val="14"/>
          <w:szCs w:val="14"/>
        </w:rPr>
        <w:t>наименование  объектов инспекции (промышленные/общественные здания сооружения/территория городских и сельских поселений, др.)</w:t>
      </w:r>
    </w:p>
    <w:p w14:paraId="63CEA9DC" w14:textId="77777777" w:rsidR="000D57E7" w:rsidRDefault="000D57E7" w:rsidP="008157A3">
      <w:pPr>
        <w:pStyle w:val="aa"/>
        <w:tabs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  <w:u w:val="single"/>
        </w:rPr>
        <w:t>на соответствие</w:t>
      </w:r>
      <w:r w:rsidR="003F5728">
        <w:rPr>
          <w:rFonts w:ascii="Times New Roman" w:hAnsi="Times New Roman"/>
          <w:b/>
          <w:bCs/>
          <w:szCs w:val="24"/>
        </w:rPr>
        <w:t>_</w:t>
      </w:r>
      <w:r w:rsidR="007E794A" w:rsidRPr="007E794A">
        <w:rPr>
          <w:rFonts w:ascii="Times New Roman" w:hAnsi="Times New Roman"/>
          <w:bCs/>
          <w:szCs w:val="24"/>
          <w:u w:val="single"/>
        </w:rPr>
        <w:t xml:space="preserve"> </w:t>
      </w:r>
      <w:r w:rsidR="007E794A" w:rsidRPr="000D57E7">
        <w:rPr>
          <w:rFonts w:ascii="Times New Roman" w:hAnsi="Times New Roman"/>
          <w:bCs/>
          <w:szCs w:val="24"/>
          <w:u w:val="single"/>
        </w:rPr>
        <w:t xml:space="preserve">СанПиН 2.1.3684-21 "Санитарно-эпидемиологические требования к содержанию,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санитарно-противоэпидемических(профилактических)  мероприятий", СанПиН 1.2.3685-21 "Гигиенические нормативы и требования к обеспечению безопасности и (или) безвредности для человека факторов среды </w:t>
      </w:r>
      <w:r w:rsidR="007E794A" w:rsidRPr="00B039DA">
        <w:rPr>
          <w:rFonts w:ascii="Times New Roman" w:hAnsi="Times New Roman"/>
          <w:bCs/>
          <w:szCs w:val="24"/>
          <w:u w:val="single"/>
        </w:rPr>
        <w:t>обитания"</w:t>
      </w:r>
      <w:r w:rsidR="007E794A" w:rsidRPr="00B039DA">
        <w:rPr>
          <w:rFonts w:ascii="Times New Roman" w:hAnsi="Times New Roman"/>
          <w:sz w:val="24"/>
          <w:szCs w:val="24"/>
          <w:u w:val="single"/>
        </w:rPr>
        <w:t xml:space="preserve"> СанПиН</w:t>
      </w:r>
      <w:r w:rsidR="007E794A" w:rsidRPr="008157A3">
        <w:rPr>
          <w:rFonts w:ascii="Times New Roman" w:hAnsi="Times New Roman"/>
          <w:sz w:val="24"/>
          <w:szCs w:val="24"/>
          <w:u w:val="single"/>
        </w:rPr>
        <w:t xml:space="preserve"> 2.6.1.2523-09 «Нормы радиационной безопасности (НРБ-99/2009)»</w:t>
      </w:r>
      <w:r w:rsidR="003F5728">
        <w:rPr>
          <w:rFonts w:ascii="Times New Roman" w:hAnsi="Times New Roman"/>
          <w:b/>
          <w:bCs/>
          <w:szCs w:val="24"/>
        </w:rPr>
        <w:t>___________</w:t>
      </w:r>
      <w:r w:rsidRPr="000D57E7">
        <w:rPr>
          <w:rFonts w:ascii="Times New Roman" w:hAnsi="Times New Roman"/>
          <w:bCs/>
          <w:szCs w:val="24"/>
        </w:rPr>
        <w:t>______________________________________________________</w:t>
      </w:r>
      <w:r>
        <w:rPr>
          <w:rFonts w:ascii="Times New Roman" w:hAnsi="Times New Roman"/>
          <w:bCs/>
          <w:szCs w:val="24"/>
        </w:rPr>
        <w:t>____________</w:t>
      </w:r>
      <w:r w:rsidR="008157A3">
        <w:rPr>
          <w:rFonts w:ascii="Times New Roman" w:hAnsi="Times New Roman"/>
          <w:bCs/>
          <w:szCs w:val="24"/>
        </w:rPr>
        <w:t>______</w:t>
      </w:r>
    </w:p>
    <w:p w14:paraId="0A575556" w14:textId="77777777" w:rsidR="003F5728" w:rsidRPr="000D57E7" w:rsidRDefault="003F5728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____________________________________________________________________________________________</w:t>
      </w:r>
    </w:p>
    <w:p w14:paraId="537173BF" w14:textId="77777777" w:rsid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t>указать нормативный документ: СанПиН, ТР ТС  и др.</w:t>
      </w:r>
    </w:p>
    <w:p w14:paraId="4272465F" w14:textId="77777777" w:rsidR="003F5728" w:rsidRPr="003F5728" w:rsidRDefault="003F5728" w:rsidP="003F5728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/>
          <w:bCs/>
        </w:rPr>
      </w:pPr>
      <w:r w:rsidRPr="003F5728">
        <w:rPr>
          <w:rFonts w:ascii="Times New Roman" w:hAnsi="Times New Roman"/>
          <w:b/>
          <w:bCs/>
        </w:rPr>
        <w:t>и выдать экспертное заключение</w:t>
      </w:r>
      <w:r>
        <w:rPr>
          <w:rFonts w:ascii="Times New Roman" w:hAnsi="Times New Roman"/>
          <w:b/>
          <w:bCs/>
        </w:rPr>
        <w:t>.</w:t>
      </w:r>
    </w:p>
    <w:p w14:paraId="35027823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/>
          <w:bCs/>
          <w:szCs w:val="24"/>
        </w:rPr>
        <w:t>К заявлению прилагаются следующие документы:</w:t>
      </w:r>
      <w:r w:rsidRPr="000D57E7">
        <w:rPr>
          <w:rFonts w:ascii="Times New Roman" w:hAnsi="Times New Roman"/>
          <w:bCs/>
          <w:szCs w:val="24"/>
        </w:rPr>
        <w:t xml:space="preserve"> </w:t>
      </w:r>
      <w:r w:rsidR="003F5728" w:rsidRPr="003F5728">
        <w:rPr>
          <w:rFonts w:ascii="Times New Roman" w:hAnsi="Times New Roman"/>
          <w:bCs/>
          <w:szCs w:val="24"/>
        </w:rPr>
        <w:t xml:space="preserve"> протоколы исследований (испытаний) объектов  инспекции, выполненные испытательными лабораторными центрами, аккредитованными  национ</w:t>
      </w:r>
      <w:r w:rsidR="003F5728">
        <w:rPr>
          <w:rFonts w:ascii="Times New Roman" w:hAnsi="Times New Roman"/>
          <w:bCs/>
          <w:szCs w:val="24"/>
        </w:rPr>
        <w:t xml:space="preserve">альным органом по аккредитации </w:t>
      </w:r>
      <w:r>
        <w:rPr>
          <w:rFonts w:ascii="Times New Roman" w:hAnsi="Times New Roman"/>
          <w:bCs/>
          <w:szCs w:val="24"/>
        </w:rPr>
        <w:t>__</w:t>
      </w:r>
      <w:r w:rsidRPr="000D57E7">
        <w:rPr>
          <w:rFonts w:ascii="Times New Roman" w:hAnsi="Times New Roman"/>
          <w:bCs/>
          <w:szCs w:val="24"/>
        </w:rPr>
        <w:t>__________________________</w:t>
      </w:r>
      <w:r>
        <w:rPr>
          <w:rFonts w:ascii="Times New Roman" w:hAnsi="Times New Roman"/>
          <w:bCs/>
          <w:szCs w:val="24"/>
        </w:rPr>
        <w:t>________________</w:t>
      </w:r>
      <w:r w:rsidR="003F5728">
        <w:rPr>
          <w:rFonts w:ascii="Times New Roman" w:hAnsi="Times New Roman"/>
          <w:bCs/>
          <w:szCs w:val="24"/>
        </w:rPr>
        <w:t>_________________________</w:t>
      </w:r>
      <w:r w:rsidRPr="000D57E7">
        <w:rPr>
          <w:rFonts w:ascii="Times New Roman" w:hAnsi="Times New Roman"/>
          <w:bCs/>
          <w:szCs w:val="24"/>
        </w:rPr>
        <w:t>_</w:t>
      </w:r>
    </w:p>
    <w:p w14:paraId="3AC7B773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rPr>
          <w:rFonts w:ascii="Times New Roman" w:hAnsi="Times New Roman"/>
          <w:bCs/>
          <w:szCs w:val="24"/>
        </w:rPr>
      </w:pPr>
      <w:r w:rsidRPr="000D57E7">
        <w:rPr>
          <w:rFonts w:ascii="Times New Roman" w:hAnsi="Times New Roman"/>
          <w:bCs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bCs/>
          <w:szCs w:val="24"/>
        </w:rPr>
        <w:t>_____</w:t>
      </w:r>
    </w:p>
    <w:p w14:paraId="1AD57D5D" w14:textId="77777777" w:rsidR="000D57E7" w:rsidRPr="000D57E7" w:rsidRDefault="000D57E7" w:rsidP="000D57E7">
      <w:pPr>
        <w:pStyle w:val="aa"/>
        <w:tabs>
          <w:tab w:val="left" w:leader="underscore" w:pos="9781"/>
        </w:tabs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0D57E7">
        <w:rPr>
          <w:rFonts w:ascii="Times New Roman" w:hAnsi="Times New Roman"/>
          <w:bCs/>
          <w:sz w:val="16"/>
          <w:szCs w:val="16"/>
        </w:rPr>
        <w:lastRenderedPageBreak/>
        <w:t>(Иные прилагаемые документы  (перечислить)</w:t>
      </w:r>
    </w:p>
    <w:p w14:paraId="0B371050" w14:textId="77777777" w:rsidR="00AD1773" w:rsidRDefault="00AD1773" w:rsidP="008C398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797107" w14:textId="77777777" w:rsidR="000D57E7" w:rsidRDefault="008C398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ar-SA"/>
        </w:rPr>
      </w:pPr>
      <w:r w:rsidRPr="008C3987">
        <w:rPr>
          <w:rFonts w:ascii="Times New Roman" w:eastAsia="Times New Roman" w:hAnsi="Times New Roman"/>
          <w:i/>
          <w:sz w:val="18"/>
          <w:lang w:eastAsia="ar-SA"/>
        </w:rPr>
        <w:t>Заявитель несет полную ответственность за достоверность представленной информации.</w:t>
      </w:r>
    </w:p>
    <w:p w14:paraId="7FF1FA92" w14:textId="77777777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ar-SA"/>
        </w:rPr>
      </w:pPr>
      <w:r w:rsidRPr="000D57E7">
        <w:rPr>
          <w:rFonts w:ascii="Times New Roman" w:eastAsia="Times New Roman" w:hAnsi="Times New Roman"/>
          <w:i/>
          <w:sz w:val="18"/>
          <w:lang w:eastAsia="ar-SA"/>
        </w:rPr>
        <w:t>Предложенные методы и процедуры инспекции по проведению оценки соответствия мною согласованы и меня удовлетворяют.</w:t>
      </w:r>
      <w:r w:rsidR="008C3987" w:rsidRPr="008C3987">
        <w:rPr>
          <w:rFonts w:ascii="Times New Roman" w:eastAsia="Times New Roman" w:hAnsi="Times New Roman"/>
          <w:i/>
          <w:sz w:val="18"/>
          <w:lang w:eastAsia="ar-SA"/>
        </w:rPr>
        <w:t xml:space="preserve">   </w:t>
      </w:r>
    </w:p>
    <w:p w14:paraId="0126BBDD" w14:textId="77777777" w:rsidR="008C3987" w:rsidRPr="008C3987" w:rsidRDefault="000D57E7" w:rsidP="008C3987">
      <w:pPr>
        <w:spacing w:after="0" w:line="240" w:lineRule="auto"/>
        <w:rPr>
          <w:rFonts w:ascii="Times New Roman" w:eastAsia="Times New Roman" w:hAnsi="Times New Roman"/>
          <w:i/>
          <w:sz w:val="18"/>
          <w:lang w:eastAsia="ru-RU"/>
        </w:rPr>
      </w:pPr>
      <w:r w:rsidRPr="000D57E7">
        <w:rPr>
          <w:rFonts w:ascii="Times New Roman" w:eastAsia="Times New Roman" w:hAnsi="Times New Roman"/>
          <w:i/>
          <w:sz w:val="18"/>
          <w:lang w:eastAsia="ru-RU"/>
        </w:rPr>
        <w:t xml:space="preserve">Выражаю согласие на обработку своих персональных данных, указанных в настоящем заявлении или ставших известных в ходе проведения экспертизы, в соответствии с  Федеральным  законом от 27.07.2006г.  № 152-ФЗ «О персональных данных». </w:t>
      </w:r>
      <w:r w:rsidR="008C3987" w:rsidRPr="008C3987">
        <w:rPr>
          <w:rFonts w:ascii="Times New Roman" w:eastAsia="Times New Roman" w:hAnsi="Times New Roman"/>
          <w:i/>
          <w:sz w:val="18"/>
          <w:lang w:eastAsia="ru-RU"/>
        </w:rPr>
        <w:t xml:space="preserve">    </w:t>
      </w:r>
    </w:p>
    <w:p w14:paraId="4601B479" w14:textId="77777777" w:rsidR="008C3987" w:rsidRPr="008C3987" w:rsidRDefault="008C3987" w:rsidP="008C3987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Times New Roman" w:hAnsi="Times New Roman"/>
          <w:i/>
          <w:sz w:val="18"/>
          <w:lang w:eastAsia="ru-RU"/>
        </w:rPr>
      </w:pPr>
      <w:r w:rsidRPr="008C3987">
        <w:rPr>
          <w:rFonts w:ascii="Times New Roman" w:eastAsia="Times New Roman" w:hAnsi="Times New Roman"/>
          <w:i/>
          <w:sz w:val="18"/>
          <w:lang w:eastAsia="ru-RU"/>
        </w:rPr>
        <w:t>Согласен на привлечение субподрядной организации</w:t>
      </w:r>
    </w:p>
    <w:p w14:paraId="4A755FB9" w14:textId="77777777" w:rsidR="008C3987" w:rsidRPr="00733FDA" w:rsidRDefault="008C3987" w:rsidP="008C3987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>Оплату гарантирую.</w:t>
      </w:r>
    </w:p>
    <w:p w14:paraId="13E61261" w14:textId="77777777" w:rsidR="008C3987" w:rsidRPr="008C3987" w:rsidRDefault="008C3987" w:rsidP="008C3987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8C3987">
        <w:rPr>
          <w:rFonts w:ascii="Times New Roman" w:eastAsia="Times New Roman" w:hAnsi="Times New Roman"/>
          <w:b/>
          <w:lang w:eastAsia="ru-RU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28"/>
        <w:gridCol w:w="2552"/>
        <w:gridCol w:w="3826"/>
      </w:tblGrid>
      <w:tr w:rsidR="008C3987" w:rsidRPr="0037177A" w14:paraId="109D9729" w14:textId="77777777" w:rsidTr="000324CA">
        <w:tc>
          <w:tcPr>
            <w:tcW w:w="3828" w:type="dxa"/>
            <w:tcBorders>
              <w:bottom w:val="single" w:sz="4" w:space="0" w:color="auto"/>
            </w:tcBorders>
          </w:tcPr>
          <w:p w14:paraId="7C5BC25D" w14:textId="77777777" w:rsidR="008C3987" w:rsidRPr="00733FDA" w:rsidRDefault="008C3987" w:rsidP="005B0F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14:paraId="673C73A7" w14:textId="77777777" w:rsidR="008C3987" w:rsidRPr="00733FDA" w:rsidRDefault="008C3987" w:rsidP="000324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Руководитель организации/ Представитель</w:t>
            </w:r>
            <w:r w:rsidR="000324CA">
              <w:rPr>
                <w:rFonts w:ascii="Times New Roman" w:eastAsia="Times New Roman" w:hAnsi="Times New Roman"/>
              </w:rPr>
              <w:t xml:space="preserve"> организации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DAFE7" w14:textId="77777777" w:rsidR="008C3987" w:rsidRPr="00733FDA" w:rsidRDefault="008C3987" w:rsidP="005B0F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1E96B" w14:textId="77777777" w:rsidR="003846B0" w:rsidRDefault="003846B0" w:rsidP="005B0F8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</w:t>
            </w:r>
          </w:p>
          <w:p w14:paraId="6E245FB2" w14:textId="77777777" w:rsidR="004527F6" w:rsidRPr="00733FDA" w:rsidRDefault="0075362E" w:rsidP="004527F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</w:t>
            </w:r>
          </w:p>
          <w:p w14:paraId="047827DA" w14:textId="77777777" w:rsidR="008C3987" w:rsidRPr="00733FDA" w:rsidRDefault="008C3987" w:rsidP="006F20A6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C3987" w:rsidRPr="0037177A" w14:paraId="67ED5689" w14:textId="77777777" w:rsidTr="000324CA">
        <w:tc>
          <w:tcPr>
            <w:tcW w:w="3828" w:type="dxa"/>
            <w:tcBorders>
              <w:top w:val="single" w:sz="4" w:space="0" w:color="auto"/>
            </w:tcBorders>
          </w:tcPr>
          <w:p w14:paraId="08BCC5E2" w14:textId="77777777" w:rsidR="008C3987" w:rsidRPr="00733FDA" w:rsidRDefault="000324CA" w:rsidP="000324C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(должность)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00153D" w14:textId="77777777" w:rsidR="008C3987" w:rsidRPr="00733FDA" w:rsidRDefault="008C3987" w:rsidP="005B0F8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(подпись)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3BB076" w14:textId="77777777" w:rsidR="008C3987" w:rsidRPr="000324CA" w:rsidRDefault="008C3987" w:rsidP="005B0F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</w:rPr>
            </w:pPr>
            <w:r w:rsidRPr="000324CA">
              <w:rPr>
                <w:rFonts w:ascii="Times New Roman" w:eastAsia="Times New Roman" w:hAnsi="Times New Roman"/>
                <w:sz w:val="16"/>
              </w:rPr>
              <w:t>(расшифровка подписи)</w:t>
            </w:r>
          </w:p>
        </w:tc>
      </w:tr>
    </w:tbl>
    <w:p w14:paraId="171DC467" w14:textId="38EB3168" w:rsidR="008C3987" w:rsidRPr="00733FDA" w:rsidRDefault="008C3987" w:rsidP="008C3987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</w:t>
      </w:r>
    </w:p>
    <w:p w14:paraId="6C0455D8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E22AC" w14:textId="77777777" w:rsidR="008C3987" w:rsidRPr="00733FDA" w:rsidRDefault="008C3987" w:rsidP="008C3987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733FDA">
        <w:rPr>
          <w:rFonts w:ascii="Times New Roman" w:eastAsia="Times New Roman" w:hAnsi="Times New Roman"/>
          <w:lang w:eastAsia="ru-RU"/>
        </w:rPr>
        <w:t>Заполняется сотрудниками ОИ ООО НИЦ «ФАПРОКС»*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871"/>
        <w:gridCol w:w="3113"/>
      </w:tblGrid>
      <w:tr w:rsidR="008C3987" w:rsidRPr="0037177A" w14:paraId="3A855436" w14:textId="77777777" w:rsidTr="0037177A">
        <w:tc>
          <w:tcPr>
            <w:tcW w:w="3212" w:type="dxa"/>
            <w:shd w:val="clear" w:color="auto" w:fill="auto"/>
            <w:vAlign w:val="center"/>
          </w:tcPr>
          <w:p w14:paraId="1F650D35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71" w:type="dxa"/>
            <w:shd w:val="clear" w:color="auto" w:fill="auto"/>
            <w:vAlign w:val="center"/>
          </w:tcPr>
          <w:p w14:paraId="02B87350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  <w:tc>
          <w:tcPr>
            <w:tcW w:w="3113" w:type="dxa"/>
            <w:shd w:val="clear" w:color="auto" w:fill="auto"/>
            <w:vAlign w:val="center"/>
          </w:tcPr>
          <w:p w14:paraId="792C7B5B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</w:p>
        </w:tc>
      </w:tr>
      <w:tr w:rsidR="008C3987" w:rsidRPr="0037177A" w14:paraId="293B4115" w14:textId="77777777" w:rsidTr="0037177A">
        <w:trPr>
          <w:trHeight w:val="654"/>
        </w:trPr>
        <w:tc>
          <w:tcPr>
            <w:tcW w:w="3212" w:type="dxa"/>
            <w:shd w:val="clear" w:color="auto" w:fill="auto"/>
            <w:hideMark/>
          </w:tcPr>
          <w:p w14:paraId="27FC79A7" w14:textId="77777777" w:rsidR="008C3987" w:rsidRPr="0037177A" w:rsidRDefault="008C3987" w:rsidP="0037177A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77A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871" w:type="dxa"/>
            <w:shd w:val="clear" w:color="auto" w:fill="auto"/>
            <w:hideMark/>
          </w:tcPr>
          <w:p w14:paraId="1BD3D3F0" w14:textId="77777777" w:rsidR="008C3987" w:rsidRPr="0037177A" w:rsidRDefault="008C3987" w:rsidP="0037177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77A">
              <w:rPr>
                <w:rFonts w:ascii="Times New Roman" w:eastAsia="Times New Roman" w:hAnsi="Times New Roman"/>
                <w:b/>
              </w:rPr>
              <w:t>Решение</w:t>
            </w:r>
          </w:p>
          <w:p w14:paraId="2876509E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77A">
              <w:rPr>
                <w:rFonts w:ascii="Times New Roman" w:eastAsia="Times New Roman" w:hAnsi="Times New Roman"/>
                <w:i/>
                <w:sz w:val="14"/>
              </w:rPr>
              <w:t>(нужное подчеркнуть)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5DFF7A3D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77A">
              <w:rPr>
                <w:rFonts w:ascii="Times New Roman" w:eastAsia="Times New Roman" w:hAnsi="Times New Roman"/>
                <w:b/>
              </w:rPr>
              <w:t>Специалист ОИ</w:t>
            </w:r>
          </w:p>
          <w:p w14:paraId="2D0162E2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77A">
              <w:rPr>
                <w:rFonts w:ascii="Times New Roman" w:eastAsia="Times New Roman" w:hAnsi="Times New Roman"/>
                <w:i/>
                <w:sz w:val="14"/>
              </w:rPr>
              <w:t>(дата, подпись)</w:t>
            </w:r>
          </w:p>
        </w:tc>
      </w:tr>
      <w:tr w:rsidR="008C3987" w:rsidRPr="0037177A" w14:paraId="22FCE181" w14:textId="77777777" w:rsidTr="0037177A">
        <w:tc>
          <w:tcPr>
            <w:tcW w:w="3212" w:type="dxa"/>
            <w:shd w:val="clear" w:color="auto" w:fill="auto"/>
            <w:vAlign w:val="center"/>
          </w:tcPr>
          <w:p w14:paraId="613C9952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shd w:val="clear" w:color="auto" w:fill="auto"/>
            <w:vAlign w:val="center"/>
          </w:tcPr>
          <w:p w14:paraId="6CD2BEB2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  <w:vAlign w:val="center"/>
          </w:tcPr>
          <w:p w14:paraId="6BEA9FAF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C3987" w:rsidRPr="0037177A" w14:paraId="32EBE660" w14:textId="77777777" w:rsidTr="0037177A">
        <w:tc>
          <w:tcPr>
            <w:tcW w:w="3212" w:type="dxa"/>
            <w:shd w:val="clear" w:color="auto" w:fill="auto"/>
          </w:tcPr>
          <w:p w14:paraId="5A63DF1D" w14:textId="77777777" w:rsidR="008C3987" w:rsidRPr="0037177A" w:rsidRDefault="008C3987" w:rsidP="0037177A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lang w:eastAsia="ru-RU"/>
              </w:rPr>
              <w:t>Инспекция проводится в рамках действующей области аккредитации</w:t>
            </w:r>
          </w:p>
          <w:p w14:paraId="44733FCA" w14:textId="77777777" w:rsidR="008C3987" w:rsidRPr="0037177A" w:rsidRDefault="008C3987" w:rsidP="0037177A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lang w:eastAsia="ru-RU"/>
              </w:rPr>
              <w:t>Комплектность документов</w:t>
            </w:r>
          </w:p>
          <w:p w14:paraId="14630393" w14:textId="77777777" w:rsidR="008C3987" w:rsidRPr="0037177A" w:rsidRDefault="008C3987" w:rsidP="0037177A">
            <w:pPr>
              <w:numPr>
                <w:ilvl w:val="0"/>
                <w:numId w:val="2"/>
              </w:numPr>
              <w:spacing w:after="0" w:line="240" w:lineRule="auto"/>
              <w:ind w:left="284" w:hanging="206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lang w:eastAsia="ru-RU"/>
              </w:rPr>
              <w:t>Анализ данных в заявке</w:t>
            </w:r>
          </w:p>
        </w:tc>
        <w:tc>
          <w:tcPr>
            <w:tcW w:w="3871" w:type="dxa"/>
            <w:shd w:val="clear" w:color="auto" w:fill="auto"/>
          </w:tcPr>
          <w:p w14:paraId="358CD40D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76AFD2A8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lang w:eastAsia="ru-RU"/>
              </w:rPr>
              <w:t>Принять</w:t>
            </w:r>
          </w:p>
          <w:p w14:paraId="5231725D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4DFD3306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lang w:eastAsia="ru-RU"/>
              </w:rPr>
              <w:t>Не принять</w:t>
            </w:r>
          </w:p>
        </w:tc>
        <w:tc>
          <w:tcPr>
            <w:tcW w:w="3113" w:type="dxa"/>
            <w:shd w:val="clear" w:color="auto" w:fill="auto"/>
          </w:tcPr>
          <w:p w14:paraId="059B53D6" w14:textId="77777777" w:rsidR="008C3987" w:rsidRPr="0037177A" w:rsidRDefault="008C3987" w:rsidP="0037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C3987" w:rsidRPr="0037177A" w14:paraId="2D92ED9D" w14:textId="77777777" w:rsidTr="0037177A">
        <w:tc>
          <w:tcPr>
            <w:tcW w:w="3212" w:type="dxa"/>
            <w:shd w:val="clear" w:color="auto" w:fill="auto"/>
            <w:hideMark/>
          </w:tcPr>
          <w:p w14:paraId="1EF1BC1B" w14:textId="77777777" w:rsidR="008C3987" w:rsidRPr="0037177A" w:rsidRDefault="008C3987" w:rsidP="0037177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77A">
              <w:rPr>
                <w:rFonts w:ascii="Times New Roman" w:eastAsia="Times New Roman" w:hAnsi="Times New Roman"/>
                <w:b/>
              </w:rPr>
              <w:t>Мероприятие</w:t>
            </w:r>
          </w:p>
        </w:tc>
        <w:tc>
          <w:tcPr>
            <w:tcW w:w="3871" w:type="dxa"/>
            <w:shd w:val="clear" w:color="auto" w:fill="auto"/>
            <w:hideMark/>
          </w:tcPr>
          <w:p w14:paraId="3ACA195F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77A">
              <w:rPr>
                <w:rFonts w:ascii="Times New Roman" w:eastAsia="Times New Roman" w:hAnsi="Times New Roman"/>
                <w:b/>
              </w:rPr>
              <w:t>Порядковый номер наименования услуг</w:t>
            </w:r>
          </w:p>
          <w:p w14:paraId="763C28E0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7177A">
              <w:rPr>
                <w:rFonts w:ascii="Times New Roman" w:eastAsia="Times New Roman" w:hAnsi="Times New Roman"/>
                <w:i/>
                <w:sz w:val="14"/>
              </w:rPr>
              <w:t>(нужное выделить)</w:t>
            </w:r>
          </w:p>
        </w:tc>
        <w:tc>
          <w:tcPr>
            <w:tcW w:w="3113" w:type="dxa"/>
            <w:shd w:val="clear" w:color="auto" w:fill="auto"/>
            <w:hideMark/>
          </w:tcPr>
          <w:p w14:paraId="7CF911A2" w14:textId="77777777" w:rsidR="000324CA" w:rsidRPr="0037177A" w:rsidRDefault="000324CA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77A">
              <w:rPr>
                <w:rFonts w:ascii="Times New Roman" w:eastAsia="Times New Roman" w:hAnsi="Times New Roman"/>
                <w:b/>
              </w:rPr>
              <w:t>Технический директор</w:t>
            </w:r>
          </w:p>
          <w:p w14:paraId="7A266238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</w:rPr>
            </w:pPr>
            <w:r w:rsidRPr="0037177A">
              <w:rPr>
                <w:rFonts w:ascii="Times New Roman" w:eastAsia="Times New Roman" w:hAnsi="Times New Roman"/>
                <w:i/>
                <w:sz w:val="14"/>
              </w:rPr>
              <w:t>(дата, подпись)</w:t>
            </w:r>
          </w:p>
        </w:tc>
      </w:tr>
      <w:tr w:rsidR="008C3987" w:rsidRPr="0037177A" w14:paraId="5A8EA1E1" w14:textId="77777777" w:rsidTr="0037177A">
        <w:tc>
          <w:tcPr>
            <w:tcW w:w="3212" w:type="dxa"/>
            <w:shd w:val="clear" w:color="auto" w:fill="auto"/>
          </w:tcPr>
          <w:p w14:paraId="78B26FD5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871" w:type="dxa"/>
            <w:shd w:val="clear" w:color="auto" w:fill="auto"/>
          </w:tcPr>
          <w:p w14:paraId="70792960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14:paraId="73353066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</w:tr>
      <w:tr w:rsidR="008C3987" w:rsidRPr="0037177A" w14:paraId="03DF4FD4" w14:textId="77777777" w:rsidTr="0037177A">
        <w:tc>
          <w:tcPr>
            <w:tcW w:w="3212" w:type="dxa"/>
            <w:shd w:val="clear" w:color="auto" w:fill="auto"/>
          </w:tcPr>
          <w:p w14:paraId="2CE51313" w14:textId="77777777" w:rsidR="008C3987" w:rsidRPr="0037177A" w:rsidRDefault="008C3987" w:rsidP="0037177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lang w:eastAsia="ru-RU"/>
              </w:rPr>
              <w:t>Рассмотрение и оценка документов, а также методов инспекции, предложенных Заказчиком, являющихся основанием для проведения инспекции</w:t>
            </w:r>
          </w:p>
        </w:tc>
        <w:tc>
          <w:tcPr>
            <w:tcW w:w="3871" w:type="dxa"/>
            <w:shd w:val="clear" w:color="auto" w:fill="auto"/>
          </w:tcPr>
          <w:tbl>
            <w:tblPr>
              <w:tblW w:w="3586" w:type="dxa"/>
              <w:tblLook w:val="04A0" w:firstRow="1" w:lastRow="0" w:firstColumn="1" w:lastColumn="0" w:noHBand="0" w:noVBand="1"/>
            </w:tblPr>
            <w:tblGrid>
              <w:gridCol w:w="3586"/>
            </w:tblGrid>
            <w:tr w:rsidR="000324CA" w:rsidRPr="0037177A" w14:paraId="4E5D1484" w14:textId="77777777" w:rsidTr="0037177A">
              <w:trPr>
                <w:trHeight w:val="305"/>
              </w:trPr>
              <w:tc>
                <w:tcPr>
                  <w:tcW w:w="3586" w:type="dxa"/>
                  <w:shd w:val="clear" w:color="auto" w:fill="auto"/>
                </w:tcPr>
                <w:p w14:paraId="6B198DAD" w14:textId="77777777" w:rsidR="000324CA" w:rsidRPr="0037177A" w:rsidRDefault="000324CA" w:rsidP="0037177A">
                  <w:pPr>
                    <w:numPr>
                      <w:ilvl w:val="0"/>
                      <w:numId w:val="3"/>
                    </w:numPr>
                    <w:tabs>
                      <w:tab w:val="left" w:pos="255"/>
                    </w:tabs>
                    <w:spacing w:after="0" w:line="240" w:lineRule="auto"/>
                    <w:ind w:left="0" w:right="-129" w:hanging="11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7177A">
                    <w:rPr>
                      <w:rFonts w:ascii="Times New Roman" w:hAnsi="Times New Roman"/>
                    </w:rPr>
                    <w:t>Санитарно-эпидемиологическая экспертиза</w:t>
                  </w:r>
                </w:p>
              </w:tc>
            </w:tr>
            <w:tr w:rsidR="000324CA" w:rsidRPr="0037177A" w14:paraId="7A681B88" w14:textId="77777777" w:rsidTr="0037177A">
              <w:trPr>
                <w:trHeight w:val="317"/>
              </w:trPr>
              <w:tc>
                <w:tcPr>
                  <w:tcW w:w="3586" w:type="dxa"/>
                  <w:shd w:val="clear" w:color="auto" w:fill="auto"/>
                </w:tcPr>
                <w:p w14:paraId="63E8F0BB" w14:textId="77777777" w:rsidR="000324CA" w:rsidRPr="0037177A" w:rsidRDefault="000324CA" w:rsidP="0037177A">
                  <w:pPr>
                    <w:numPr>
                      <w:ilvl w:val="0"/>
                      <w:numId w:val="3"/>
                    </w:numPr>
                    <w:tabs>
                      <w:tab w:val="left" w:pos="285"/>
                    </w:tabs>
                    <w:spacing w:after="0" w:line="240" w:lineRule="auto"/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7177A">
                    <w:rPr>
                      <w:rFonts w:ascii="Times New Roman" w:hAnsi="Times New Roman"/>
                    </w:rPr>
                    <w:t>Санитарно-эпидемиологическая обследование</w:t>
                  </w:r>
                </w:p>
              </w:tc>
            </w:tr>
            <w:tr w:rsidR="000324CA" w:rsidRPr="0037177A" w14:paraId="09170E3F" w14:textId="77777777" w:rsidTr="0037177A">
              <w:trPr>
                <w:trHeight w:val="305"/>
              </w:trPr>
              <w:tc>
                <w:tcPr>
                  <w:tcW w:w="3586" w:type="dxa"/>
                  <w:shd w:val="clear" w:color="auto" w:fill="auto"/>
                </w:tcPr>
                <w:p w14:paraId="06F53C4D" w14:textId="77777777" w:rsidR="000324CA" w:rsidRPr="0037177A" w:rsidRDefault="000324CA" w:rsidP="0037177A">
                  <w:pPr>
                    <w:numPr>
                      <w:ilvl w:val="0"/>
                      <w:numId w:val="3"/>
                    </w:numPr>
                    <w:tabs>
                      <w:tab w:val="left" w:pos="300"/>
                    </w:tabs>
                    <w:spacing w:after="0" w:line="240" w:lineRule="auto"/>
                    <w:ind w:left="0" w:right="-129" w:firstLine="0"/>
                    <w:contextualSpacing/>
                    <w:jc w:val="both"/>
                    <w:rPr>
                      <w:rFonts w:ascii="Times New Roman" w:eastAsia="Times New Roman" w:hAnsi="Times New Roman"/>
                      <w:lang w:eastAsia="ru-RU"/>
                    </w:rPr>
                  </w:pPr>
                  <w:r w:rsidRPr="0037177A">
                    <w:rPr>
                      <w:rFonts w:ascii="Times New Roman" w:hAnsi="Times New Roman"/>
                    </w:rPr>
                    <w:t>Санитарно-эпидемиологическая оценка</w:t>
                  </w:r>
                </w:p>
              </w:tc>
            </w:tr>
          </w:tbl>
          <w:p w14:paraId="548A4A2C" w14:textId="77777777" w:rsidR="008C3987" w:rsidRPr="0037177A" w:rsidRDefault="008C3987" w:rsidP="0037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3" w:type="dxa"/>
            <w:shd w:val="clear" w:color="auto" w:fill="auto"/>
          </w:tcPr>
          <w:p w14:paraId="584C582B" w14:textId="77777777" w:rsidR="008C3987" w:rsidRPr="0037177A" w:rsidRDefault="008C3987" w:rsidP="003717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9062234" w14:textId="77777777" w:rsidR="008C3987" w:rsidRPr="00733FDA" w:rsidRDefault="008C3987" w:rsidP="008C39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827"/>
        <w:gridCol w:w="3118"/>
      </w:tblGrid>
      <w:tr w:rsidR="008C3987" w:rsidRPr="0037177A" w14:paraId="1678E49A" w14:textId="77777777" w:rsidTr="0037177A">
        <w:tc>
          <w:tcPr>
            <w:tcW w:w="3256" w:type="dxa"/>
            <w:shd w:val="clear" w:color="auto" w:fill="auto"/>
            <w:vAlign w:val="center"/>
            <w:hideMark/>
          </w:tcPr>
          <w:p w14:paraId="6B5AE27B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37177A">
              <w:rPr>
                <w:rFonts w:ascii="Times New Roman" w:eastAsia="Times New Roman" w:hAnsi="Times New Roman"/>
                <w:b/>
                <w:szCs w:val="18"/>
              </w:rPr>
              <w:t>Дата начала работ</w:t>
            </w:r>
          </w:p>
        </w:tc>
        <w:tc>
          <w:tcPr>
            <w:tcW w:w="3827" w:type="dxa"/>
            <w:shd w:val="clear" w:color="auto" w:fill="auto"/>
            <w:hideMark/>
          </w:tcPr>
          <w:p w14:paraId="18AF6E5D" w14:textId="77777777" w:rsidR="008C3987" w:rsidRPr="0037177A" w:rsidRDefault="000324CA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7177A">
              <w:rPr>
                <w:rFonts w:ascii="Times New Roman" w:eastAsia="Times New Roman" w:hAnsi="Times New Roman"/>
                <w:b/>
              </w:rPr>
              <w:t>Технический директор</w:t>
            </w:r>
          </w:p>
          <w:p w14:paraId="1D29ABFF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37177A">
              <w:rPr>
                <w:rFonts w:ascii="Times New Roman" w:eastAsia="Times New Roman" w:hAnsi="Times New Roman"/>
                <w:i/>
                <w:sz w:val="14"/>
                <w:szCs w:val="18"/>
              </w:rPr>
              <w:t>(</w:t>
            </w:r>
            <w:proofErr w:type="spellStart"/>
            <w:r w:rsidRPr="0037177A">
              <w:rPr>
                <w:rFonts w:ascii="Times New Roman" w:eastAsia="Times New Roman" w:hAnsi="Times New Roman"/>
                <w:i/>
                <w:sz w:val="14"/>
                <w:szCs w:val="18"/>
              </w:rPr>
              <w:t>Ф.И.О.,подпись</w:t>
            </w:r>
            <w:proofErr w:type="spellEnd"/>
            <w:r w:rsidRPr="0037177A">
              <w:rPr>
                <w:rFonts w:ascii="Times New Roman" w:eastAsia="Times New Roman" w:hAnsi="Times New Roman"/>
                <w:i/>
                <w:sz w:val="14"/>
                <w:szCs w:val="18"/>
              </w:rPr>
              <w:t>)</w:t>
            </w:r>
          </w:p>
        </w:tc>
        <w:tc>
          <w:tcPr>
            <w:tcW w:w="3118" w:type="dxa"/>
            <w:shd w:val="clear" w:color="auto" w:fill="auto"/>
            <w:hideMark/>
          </w:tcPr>
          <w:p w14:paraId="62B810AE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</w:rPr>
            </w:pPr>
            <w:r w:rsidRPr="0037177A">
              <w:rPr>
                <w:rFonts w:ascii="Times New Roman" w:eastAsia="Times New Roman" w:hAnsi="Times New Roman"/>
                <w:b/>
                <w:szCs w:val="18"/>
              </w:rPr>
              <w:t>Исполнитель</w:t>
            </w:r>
          </w:p>
          <w:p w14:paraId="4A64C225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7177A">
              <w:rPr>
                <w:rFonts w:ascii="Times New Roman" w:eastAsia="Times New Roman" w:hAnsi="Times New Roman"/>
                <w:i/>
                <w:sz w:val="14"/>
                <w:szCs w:val="18"/>
              </w:rPr>
              <w:t>(Ф.И.О., подпись)</w:t>
            </w:r>
          </w:p>
        </w:tc>
      </w:tr>
      <w:tr w:rsidR="008C3987" w:rsidRPr="0037177A" w14:paraId="3E744BAE" w14:textId="77777777" w:rsidTr="0037177A">
        <w:tc>
          <w:tcPr>
            <w:tcW w:w="3256" w:type="dxa"/>
            <w:shd w:val="clear" w:color="auto" w:fill="auto"/>
          </w:tcPr>
          <w:p w14:paraId="36E6B5A6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14:paraId="4BD362A4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077C1668" w14:textId="77777777" w:rsidR="008C3987" w:rsidRPr="0037177A" w:rsidRDefault="008C3987" w:rsidP="003717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17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C3987" w:rsidRPr="0037177A" w14:paraId="263FAC5A" w14:textId="77777777" w:rsidTr="0037177A">
        <w:trPr>
          <w:trHeight w:val="258"/>
        </w:trPr>
        <w:tc>
          <w:tcPr>
            <w:tcW w:w="3256" w:type="dxa"/>
            <w:shd w:val="clear" w:color="auto" w:fill="auto"/>
          </w:tcPr>
          <w:p w14:paraId="0E881906" w14:textId="77777777" w:rsidR="008C3987" w:rsidRPr="0037177A" w:rsidRDefault="008C3987" w:rsidP="00371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1634A13F" w14:textId="77777777" w:rsidR="008C3987" w:rsidRPr="0037177A" w:rsidRDefault="008C3987" w:rsidP="00371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7C1AABD9" w14:textId="77777777" w:rsidR="008C3987" w:rsidRPr="0037177A" w:rsidRDefault="008C3987" w:rsidP="003717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3C3D0BC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A43426">
        <w:rPr>
          <w:rFonts w:ascii="Times New Roman" w:eastAsia="Times New Roman" w:hAnsi="Times New Roman"/>
          <w:szCs w:val="24"/>
          <w:lang w:eastAsia="ru-RU"/>
        </w:rPr>
        <w:t xml:space="preserve">*Заявка принимается к рассмотрению </w:t>
      </w:r>
      <w:r w:rsidRPr="00A43426">
        <w:rPr>
          <w:rFonts w:ascii="Times New Roman" w:eastAsia="Times New Roman" w:hAnsi="Times New Roman"/>
          <w:szCs w:val="24"/>
          <w:u w:val="single"/>
          <w:lang w:eastAsia="ru-RU"/>
        </w:rPr>
        <w:t>только</w:t>
      </w:r>
      <w:r w:rsidRPr="00A43426">
        <w:rPr>
          <w:rFonts w:ascii="Times New Roman" w:eastAsia="Times New Roman" w:hAnsi="Times New Roman"/>
          <w:szCs w:val="24"/>
          <w:lang w:eastAsia="ru-RU"/>
        </w:rPr>
        <w:t xml:space="preserve"> при наличии данного раздела.</w:t>
      </w:r>
    </w:p>
    <w:p w14:paraId="3A2BA68C" w14:textId="77777777" w:rsidR="008C3987" w:rsidRPr="00A43426" w:rsidRDefault="008C3987" w:rsidP="008C3987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  <w:r w:rsidRPr="00A43426">
        <w:rPr>
          <w:rFonts w:ascii="Times New Roman" w:eastAsia="Times New Roman" w:hAnsi="Times New Roman"/>
          <w:szCs w:val="24"/>
          <w:lang w:eastAsia="ru-RU"/>
        </w:rPr>
        <w:t>Дата начала работ устанавливается после полной оплаты экспертизы заказчиком</w:t>
      </w:r>
    </w:p>
    <w:p w14:paraId="37A11237" w14:textId="77777777" w:rsidR="008C3987" w:rsidRPr="001C3E1E" w:rsidRDefault="008C3987" w:rsidP="001C3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C3987" w:rsidRPr="001C3E1E" w:rsidSect="004E79E9">
      <w:headerReference w:type="default" r:id="rId9"/>
      <w:footerReference w:type="default" r:id="rId10"/>
      <w:pgSz w:w="11906" w:h="16838"/>
      <w:pgMar w:top="1188" w:right="707" w:bottom="709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D0962" w14:textId="77777777" w:rsidR="00BF249B" w:rsidRDefault="00BF249B" w:rsidP="00CA655D">
      <w:pPr>
        <w:spacing w:after="0" w:line="240" w:lineRule="auto"/>
      </w:pPr>
      <w:r>
        <w:separator/>
      </w:r>
    </w:p>
  </w:endnote>
  <w:endnote w:type="continuationSeparator" w:id="0">
    <w:p w14:paraId="152B11E6" w14:textId="77777777" w:rsidR="00BF249B" w:rsidRDefault="00BF249B" w:rsidP="00C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B256" w14:textId="77777777" w:rsidR="005B0F86" w:rsidRPr="008334A5" w:rsidRDefault="000324CA" w:rsidP="000324CA">
    <w:pPr>
      <w:ind w:left="8496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</w:t>
    </w:r>
    <w:r w:rsidR="002A1F1D" w:rsidRPr="008334A5">
      <w:rPr>
        <w:rFonts w:ascii="Times New Roman" w:hAnsi="Times New Roman"/>
        <w:sz w:val="18"/>
        <w:szCs w:val="18"/>
      </w:rPr>
      <w:t xml:space="preserve">страница </w:t>
    </w:r>
    <w:r w:rsidR="002A1F1D" w:rsidRPr="008334A5">
      <w:rPr>
        <w:rFonts w:ascii="Times New Roman" w:hAnsi="Times New Roman"/>
        <w:sz w:val="18"/>
        <w:szCs w:val="18"/>
      </w:rPr>
      <w:fldChar w:fldCharType="begin"/>
    </w:r>
    <w:r w:rsidR="002A1F1D" w:rsidRPr="008334A5">
      <w:rPr>
        <w:rFonts w:ascii="Times New Roman" w:hAnsi="Times New Roman"/>
        <w:sz w:val="18"/>
        <w:szCs w:val="18"/>
      </w:rPr>
      <w:instrText xml:space="preserve"> PAGE </w:instrText>
    </w:r>
    <w:r w:rsidR="002A1F1D" w:rsidRPr="008334A5">
      <w:rPr>
        <w:rFonts w:ascii="Times New Roman" w:hAnsi="Times New Roman"/>
        <w:sz w:val="18"/>
        <w:szCs w:val="18"/>
      </w:rPr>
      <w:fldChar w:fldCharType="separate"/>
    </w:r>
    <w:r w:rsidR="00B039DA">
      <w:rPr>
        <w:rFonts w:ascii="Times New Roman" w:hAnsi="Times New Roman"/>
        <w:noProof/>
        <w:sz w:val="18"/>
        <w:szCs w:val="18"/>
      </w:rPr>
      <w:t>1</w:t>
    </w:r>
    <w:r w:rsidR="002A1F1D" w:rsidRPr="008334A5">
      <w:rPr>
        <w:rFonts w:ascii="Times New Roman" w:hAnsi="Times New Roman"/>
        <w:sz w:val="18"/>
        <w:szCs w:val="18"/>
      </w:rPr>
      <w:fldChar w:fldCharType="end"/>
    </w:r>
    <w:r w:rsidR="002A1F1D" w:rsidRPr="008334A5">
      <w:rPr>
        <w:rFonts w:ascii="Times New Roman" w:hAnsi="Times New Roman"/>
        <w:sz w:val="18"/>
        <w:szCs w:val="18"/>
      </w:rPr>
      <w:t xml:space="preserve"> из </w:t>
    </w:r>
    <w:r w:rsidR="002A1F1D" w:rsidRPr="008334A5">
      <w:rPr>
        <w:rFonts w:ascii="Times New Roman" w:hAnsi="Times New Roman"/>
        <w:sz w:val="18"/>
        <w:szCs w:val="18"/>
      </w:rPr>
      <w:fldChar w:fldCharType="begin"/>
    </w:r>
    <w:r w:rsidR="002A1F1D" w:rsidRPr="008334A5">
      <w:rPr>
        <w:rFonts w:ascii="Times New Roman" w:hAnsi="Times New Roman"/>
        <w:sz w:val="18"/>
        <w:szCs w:val="18"/>
      </w:rPr>
      <w:instrText xml:space="preserve"> NUMPAGES  </w:instrText>
    </w:r>
    <w:r w:rsidR="002A1F1D" w:rsidRPr="008334A5">
      <w:rPr>
        <w:rFonts w:ascii="Times New Roman" w:hAnsi="Times New Roman"/>
        <w:sz w:val="18"/>
        <w:szCs w:val="18"/>
      </w:rPr>
      <w:fldChar w:fldCharType="separate"/>
    </w:r>
    <w:r w:rsidR="00B039DA">
      <w:rPr>
        <w:rFonts w:ascii="Times New Roman" w:hAnsi="Times New Roman"/>
        <w:noProof/>
        <w:sz w:val="18"/>
        <w:szCs w:val="18"/>
      </w:rPr>
      <w:t>2</w:t>
    </w:r>
    <w:r w:rsidR="002A1F1D" w:rsidRPr="008334A5">
      <w:rPr>
        <w:rFonts w:ascii="Times New Roman" w:hAnsi="Times New Roman"/>
        <w:sz w:val="18"/>
        <w:szCs w:val="18"/>
      </w:rPr>
      <w:fldChar w:fldCharType="end"/>
    </w:r>
  </w:p>
  <w:p w14:paraId="0C8B570D" w14:textId="77777777" w:rsidR="005B0F86" w:rsidRDefault="005B0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9B27" w14:textId="77777777" w:rsidR="00BF249B" w:rsidRDefault="00BF249B" w:rsidP="00CA655D">
      <w:pPr>
        <w:spacing w:after="0" w:line="240" w:lineRule="auto"/>
      </w:pPr>
      <w:r>
        <w:separator/>
      </w:r>
    </w:p>
  </w:footnote>
  <w:footnote w:type="continuationSeparator" w:id="0">
    <w:p w14:paraId="7762D47C" w14:textId="77777777" w:rsidR="00BF249B" w:rsidRDefault="00BF249B" w:rsidP="00CA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26" w:type="dxa"/>
      <w:tblLook w:val="04A0" w:firstRow="1" w:lastRow="0" w:firstColumn="1" w:lastColumn="0" w:noHBand="0" w:noVBand="1"/>
    </w:tblPr>
    <w:tblGrid>
      <w:gridCol w:w="8558"/>
      <w:gridCol w:w="1222"/>
    </w:tblGrid>
    <w:tr w:rsidR="00D607EA" w:rsidRPr="0037177A" w14:paraId="7AE207CA" w14:textId="77777777" w:rsidTr="0037177A">
      <w:tc>
        <w:tcPr>
          <w:tcW w:w="8754" w:type="dxa"/>
          <w:shd w:val="clear" w:color="auto" w:fill="auto"/>
        </w:tcPr>
        <w:p w14:paraId="0F9B1EC9" w14:textId="1E799238" w:rsidR="00D607EA" w:rsidRPr="0037177A" w:rsidRDefault="00D607EA" w:rsidP="00D607EA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37177A">
            <w:rPr>
              <w:rFonts w:ascii="Times New Roman" w:hAnsi="Times New Roman"/>
              <w:sz w:val="16"/>
              <w:szCs w:val="16"/>
            </w:rPr>
            <w:t>Ф.СМК-ДП-ОИ-07-2021.Е-ред.0</w:t>
          </w:r>
          <w:r w:rsidR="00A937EA">
            <w:rPr>
              <w:rFonts w:ascii="Times New Roman" w:hAnsi="Times New Roman"/>
              <w:sz w:val="16"/>
              <w:szCs w:val="16"/>
            </w:rPr>
            <w:t>3</w:t>
          </w:r>
          <w:r w:rsidRPr="0037177A">
            <w:rPr>
              <w:rFonts w:ascii="Times New Roman" w:hAnsi="Times New Roman"/>
              <w:sz w:val="16"/>
              <w:szCs w:val="16"/>
            </w:rPr>
            <w:t xml:space="preserve"> Заявление на проведение санитарно-эпидемиологической экспертизы (сдача дома в эксплуатацию)</w:t>
          </w:r>
        </w:p>
      </w:tc>
      <w:tc>
        <w:tcPr>
          <w:tcW w:w="1242" w:type="dxa"/>
          <w:shd w:val="clear" w:color="auto" w:fill="auto"/>
        </w:tcPr>
        <w:p w14:paraId="4CF8ABC2" w14:textId="77777777" w:rsidR="00D607EA" w:rsidRPr="0037177A" w:rsidRDefault="00D607EA" w:rsidP="00D607EA">
          <w:pPr>
            <w:pStyle w:val="a4"/>
            <w:rPr>
              <w:rFonts w:ascii="Times New Roman" w:hAnsi="Times New Roman"/>
              <w:sz w:val="16"/>
              <w:szCs w:val="16"/>
            </w:rPr>
          </w:pPr>
          <w:r w:rsidRPr="0037177A">
            <w:rPr>
              <w:rFonts w:ascii="Times New Roman" w:hAnsi="Times New Roman"/>
              <w:sz w:val="16"/>
              <w:szCs w:val="16"/>
            </w:rPr>
            <w:t xml:space="preserve">Стр. </w:t>
          </w:r>
          <w:r w:rsidRPr="0037177A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37177A">
            <w:rPr>
              <w:rFonts w:ascii="Times New Roman" w:hAnsi="Times New Roman"/>
              <w:sz w:val="16"/>
              <w:szCs w:val="16"/>
            </w:rPr>
            <w:instrText xml:space="preserve"> PAGE   \* MERGEFORMAT </w:instrText>
          </w:r>
          <w:r w:rsidRPr="0037177A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37177A">
            <w:rPr>
              <w:rFonts w:ascii="Times New Roman" w:hAnsi="Times New Roman"/>
              <w:noProof/>
              <w:sz w:val="16"/>
              <w:szCs w:val="16"/>
            </w:rPr>
            <w:t>1</w:t>
          </w:r>
          <w:r w:rsidRPr="0037177A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37177A">
            <w:rPr>
              <w:rFonts w:ascii="Times New Roman" w:hAnsi="Times New Roman"/>
              <w:sz w:val="16"/>
              <w:szCs w:val="16"/>
            </w:rPr>
            <w:t xml:space="preserve"> из </w:t>
          </w:r>
          <w:r w:rsidRPr="0037177A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37177A">
            <w:rPr>
              <w:rFonts w:ascii="Times New Roman" w:hAnsi="Times New Roman"/>
              <w:sz w:val="16"/>
              <w:szCs w:val="16"/>
            </w:rPr>
            <w:instrText xml:space="preserve"> NUMPAGES   \* MERGEFORMAT </w:instrText>
          </w:r>
          <w:r w:rsidRPr="0037177A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37177A">
            <w:rPr>
              <w:rFonts w:ascii="Times New Roman" w:hAnsi="Times New Roman"/>
              <w:noProof/>
              <w:sz w:val="16"/>
              <w:szCs w:val="16"/>
            </w:rPr>
            <w:t>2</w:t>
          </w:r>
          <w:r w:rsidRPr="0037177A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4C51DA2D" w14:textId="77777777" w:rsidR="005B0F86" w:rsidRDefault="005B0F86" w:rsidP="005B0F86">
    <w:pPr>
      <w:pStyle w:val="a4"/>
      <w:ind w:left="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699A"/>
    <w:multiLevelType w:val="hybridMultilevel"/>
    <w:tmpl w:val="9056D67C"/>
    <w:lvl w:ilvl="0" w:tplc="B7D4CD40">
      <w:start w:val="1"/>
      <w:numFmt w:val="decimal"/>
      <w:lvlText w:val="%1."/>
      <w:lvlJc w:val="left"/>
      <w:pPr>
        <w:ind w:left="852" w:hanging="2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0105"/>
    <w:multiLevelType w:val="hybridMultilevel"/>
    <w:tmpl w:val="7CA8B6A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64A1"/>
    <w:multiLevelType w:val="hybridMultilevel"/>
    <w:tmpl w:val="920A36CA"/>
    <w:lvl w:ilvl="0" w:tplc="0E3C50C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94E91"/>
    <w:multiLevelType w:val="hybridMultilevel"/>
    <w:tmpl w:val="F3E6780E"/>
    <w:lvl w:ilvl="0" w:tplc="18024B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6490"/>
    <w:multiLevelType w:val="hybridMultilevel"/>
    <w:tmpl w:val="9D065D9C"/>
    <w:lvl w:ilvl="0" w:tplc="0E3C50C2">
      <w:start w:val="1"/>
      <w:numFmt w:val="bullet"/>
      <w:lvlText w:val=""/>
      <w:lvlJc w:val="left"/>
      <w:pPr>
        <w:ind w:left="1056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9B"/>
    <w:rsid w:val="000324CA"/>
    <w:rsid w:val="000A127D"/>
    <w:rsid w:val="000D57E7"/>
    <w:rsid w:val="000E5E53"/>
    <w:rsid w:val="001800AB"/>
    <w:rsid w:val="00193672"/>
    <w:rsid w:val="001B2306"/>
    <w:rsid w:val="001C3E1E"/>
    <w:rsid w:val="001F01D5"/>
    <w:rsid w:val="00221610"/>
    <w:rsid w:val="002341C9"/>
    <w:rsid w:val="002A1F1D"/>
    <w:rsid w:val="002F1362"/>
    <w:rsid w:val="003555BC"/>
    <w:rsid w:val="0037177A"/>
    <w:rsid w:val="003846B0"/>
    <w:rsid w:val="003F5728"/>
    <w:rsid w:val="00410B12"/>
    <w:rsid w:val="00430788"/>
    <w:rsid w:val="00443318"/>
    <w:rsid w:val="004527F6"/>
    <w:rsid w:val="00467DB4"/>
    <w:rsid w:val="00473539"/>
    <w:rsid w:val="004825AA"/>
    <w:rsid w:val="004835C1"/>
    <w:rsid w:val="004C1A24"/>
    <w:rsid w:val="004C1BEE"/>
    <w:rsid w:val="004C2EDD"/>
    <w:rsid w:val="004D576B"/>
    <w:rsid w:val="004E79E9"/>
    <w:rsid w:val="00536CA9"/>
    <w:rsid w:val="00587422"/>
    <w:rsid w:val="005B0F86"/>
    <w:rsid w:val="005C7D19"/>
    <w:rsid w:val="005E64E3"/>
    <w:rsid w:val="00641BC5"/>
    <w:rsid w:val="006B0659"/>
    <w:rsid w:val="006F20A6"/>
    <w:rsid w:val="0070403E"/>
    <w:rsid w:val="007315C4"/>
    <w:rsid w:val="0075362E"/>
    <w:rsid w:val="00777681"/>
    <w:rsid w:val="007E794A"/>
    <w:rsid w:val="008157A3"/>
    <w:rsid w:val="00821AD3"/>
    <w:rsid w:val="008634D4"/>
    <w:rsid w:val="00883B61"/>
    <w:rsid w:val="0088787B"/>
    <w:rsid w:val="008A1CCA"/>
    <w:rsid w:val="008B7495"/>
    <w:rsid w:val="008C1CAB"/>
    <w:rsid w:val="008C3987"/>
    <w:rsid w:val="008F330E"/>
    <w:rsid w:val="00930E28"/>
    <w:rsid w:val="00940D05"/>
    <w:rsid w:val="00993BC9"/>
    <w:rsid w:val="009A34DA"/>
    <w:rsid w:val="009C48BF"/>
    <w:rsid w:val="009F5625"/>
    <w:rsid w:val="00A179A0"/>
    <w:rsid w:val="00A43426"/>
    <w:rsid w:val="00A446FC"/>
    <w:rsid w:val="00A5419D"/>
    <w:rsid w:val="00A937EA"/>
    <w:rsid w:val="00AA139D"/>
    <w:rsid w:val="00AD1773"/>
    <w:rsid w:val="00AD4B01"/>
    <w:rsid w:val="00B039DA"/>
    <w:rsid w:val="00B25B6D"/>
    <w:rsid w:val="00B322AD"/>
    <w:rsid w:val="00B80467"/>
    <w:rsid w:val="00B935F5"/>
    <w:rsid w:val="00BA5D40"/>
    <w:rsid w:val="00BD4BF9"/>
    <w:rsid w:val="00BE1320"/>
    <w:rsid w:val="00BF249B"/>
    <w:rsid w:val="00C36E21"/>
    <w:rsid w:val="00C5368E"/>
    <w:rsid w:val="00C969E5"/>
    <w:rsid w:val="00CA655D"/>
    <w:rsid w:val="00CC3EBB"/>
    <w:rsid w:val="00CE072B"/>
    <w:rsid w:val="00D607EA"/>
    <w:rsid w:val="00E641FA"/>
    <w:rsid w:val="00E95803"/>
    <w:rsid w:val="00EC61FF"/>
    <w:rsid w:val="00ED2C1D"/>
    <w:rsid w:val="00EF1DB5"/>
    <w:rsid w:val="00F429AD"/>
    <w:rsid w:val="00F45FDF"/>
    <w:rsid w:val="00F47576"/>
    <w:rsid w:val="00F627BB"/>
    <w:rsid w:val="00F678A6"/>
    <w:rsid w:val="00F82C91"/>
    <w:rsid w:val="00FB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37E5"/>
  <w15:docId w15:val="{A31610C9-9FA4-47D9-9428-5F8A04F2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55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A655D"/>
  </w:style>
  <w:style w:type="paragraph" w:styleId="a6">
    <w:name w:val="footer"/>
    <w:basedOn w:val="a"/>
    <w:link w:val="a7"/>
    <w:uiPriority w:val="99"/>
    <w:unhideWhenUsed/>
    <w:rsid w:val="00C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655D"/>
  </w:style>
  <w:style w:type="paragraph" w:styleId="a8">
    <w:name w:val="List Paragraph"/>
    <w:basedOn w:val="a"/>
    <w:uiPriority w:val="34"/>
    <w:qFormat/>
    <w:rsid w:val="00CA655D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CA6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unhideWhenUsed/>
    <w:rsid w:val="00CA655D"/>
    <w:rPr>
      <w:color w:val="0563C1"/>
      <w:u w:val="single"/>
    </w:rPr>
  </w:style>
  <w:style w:type="paragraph" w:styleId="2">
    <w:name w:val="Body Text 2"/>
    <w:basedOn w:val="a"/>
    <w:link w:val="20"/>
    <w:rsid w:val="004C1A24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4C1A24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a">
    <w:name w:val="Body Text"/>
    <w:basedOn w:val="a"/>
    <w:link w:val="ab"/>
    <w:uiPriority w:val="99"/>
    <w:unhideWhenUsed/>
    <w:rsid w:val="00EC61F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C61FF"/>
  </w:style>
  <w:style w:type="table" w:customStyle="1" w:styleId="1">
    <w:name w:val="Сетка таблицы1"/>
    <w:basedOn w:val="a1"/>
    <w:next w:val="a3"/>
    <w:uiPriority w:val="59"/>
    <w:rsid w:val="008C3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8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8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ibcb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4;&#1056;&#1043;&#1040;&#1053;%20&#1048;&#1053;&#1057;&#1055;&#1045;&#1050;&#1062;&#1048;&#1048;\03.&#1040;&#1083;&#1100;&#1073;&#1086;&#1084;%20&#1092;&#1086;&#1088;&#1084;&#1091;&#1083;&#1103;&#1088;&#1086;&#1074;\&#1060;.&#1057;&#1052;&#1050;-&#1044;&#1055;-&#1054;&#1048;-07-2021.&#1045;-&#1088;&#1077;&#1076;.02%20&#1047;&#1072;&#1103;&#1074;&#1083;&#1077;&#1085;&#1080;&#1077;%20&#1085;&#1072;%20&#1087;&#1088;&#1086;&#1074;&#1077;&#1076;&#1077;&#1085;&#1080;&#1077;%20&#1089;&#1072;&#1085;.-&#1101;&#1087;&#1080;&#1076;.%20&#1101;&#1082;&#1089;&#1087;&#1077;&#1088;&#1090;&#1080;&#1079;&#1099;%20(&#1089;&#1076;&#1072;&#1095;&#1072;%20&#1076;&#1086;&#1084;&#1072;%20&#1074;%20&#1101;&#1082;&#1089;&#1087;&#1083;&#1091;&#1072;&#1090;&#1072;&#1094;&#1080;&#110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6E8B-BF03-4EF8-A257-859E81AC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Ф.СМК-ДП-ОИ-07-2021.Е-ред.02 Заявление на проведение сан.-эпид. экспертизы (сдача дома в эксплуатацию)</Template>
  <TotalTime>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mailto:info@sibcbt.ru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Кладова Галина Анатольевна</dc:creator>
  <cp:keywords/>
  <dc:description/>
  <cp:lastModifiedBy>Кладова Галина Анатольевна</cp:lastModifiedBy>
  <cp:revision>2</cp:revision>
  <cp:lastPrinted>2021-04-07T03:49:00Z</cp:lastPrinted>
  <dcterms:created xsi:type="dcterms:W3CDTF">2021-09-01T07:58:00Z</dcterms:created>
  <dcterms:modified xsi:type="dcterms:W3CDTF">2021-09-01T07:59:00Z</dcterms:modified>
</cp:coreProperties>
</file>