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343F75" w14:paraId="3D9DD826" w14:textId="77777777" w:rsidTr="002700B5">
        <w:tc>
          <w:tcPr>
            <w:tcW w:w="10314" w:type="dxa"/>
            <w:shd w:val="clear" w:color="auto" w:fill="auto"/>
          </w:tcPr>
          <w:p w14:paraId="24CC8DD5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B5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0B700A" w:rsidRPr="002700B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700B5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5669FAB2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B5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3AC36218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B5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74970DFB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6200392A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00B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2700B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2700B5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2700B5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2700B5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2700B5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2700B5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2700B5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2700B5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2700B5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2700B5" w14:paraId="7580E0E3" w14:textId="77777777" w:rsidTr="002700B5">
        <w:trPr>
          <w:trHeight w:val="470"/>
        </w:trPr>
        <w:tc>
          <w:tcPr>
            <w:tcW w:w="10314" w:type="dxa"/>
            <w:shd w:val="clear" w:color="auto" w:fill="auto"/>
          </w:tcPr>
          <w:p w14:paraId="6B7A061D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B5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43497E58" w14:textId="77777777" w:rsidR="00CA655D" w:rsidRPr="002700B5" w:rsidRDefault="00CA655D" w:rsidP="002700B5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2700B5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2700B5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6C406C62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2700B5" w14:paraId="561A0FA8" w14:textId="77777777" w:rsidTr="002700B5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D89E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  <w:r w:rsidRPr="002700B5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270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FA530B1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9C38D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  <w:r w:rsidRPr="002700B5">
              <w:rPr>
                <w:rFonts w:ascii="Times New Roman" w:hAnsi="Times New Roman"/>
              </w:rPr>
              <w:t>Техническому директору</w:t>
            </w:r>
          </w:p>
          <w:p w14:paraId="7BDFDC79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2700B5" w14:paraId="20C980C1" w14:textId="77777777" w:rsidTr="002700B5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8A0E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  <w:r w:rsidRPr="002700B5">
              <w:rPr>
                <w:rFonts w:ascii="Times New Roman" w:hAnsi="Times New Roman"/>
              </w:rPr>
              <w:t>Дата регистрации заявления:</w:t>
            </w:r>
            <w:r w:rsidR="00F678A6" w:rsidRPr="00270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815C0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73859" w14:textId="77777777" w:rsidR="00430788" w:rsidRPr="002700B5" w:rsidRDefault="00430788" w:rsidP="0027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2700B5" w14:paraId="25F8A4D5" w14:textId="77777777" w:rsidTr="002700B5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D3E75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32003F" w14:textId="77777777" w:rsidR="00430788" w:rsidRPr="002700B5" w:rsidRDefault="00430788" w:rsidP="00270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04088" w14:textId="77777777" w:rsidR="00430788" w:rsidRPr="002700B5" w:rsidRDefault="00430788" w:rsidP="0027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0B5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4ED849EF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5A992566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403C9026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E72D05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5AF0E24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67BE5D0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0D02FF14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47006494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751F5216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4D9D0B68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1CCB6089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414333BF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250745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994B697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292D6E23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4EE6FFCB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0EEFE8B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24C053E8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015FBC6F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50CC96EF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53C739E6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1D050127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6409EB6A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6B992ED3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6EA65560" w14:textId="77777777" w:rsidR="008B7495" w:rsidRDefault="000D57E7" w:rsidP="000D57E7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0D57E7">
        <w:rPr>
          <w:rFonts w:ascii="Times New Roman" w:hAnsi="Times New Roman"/>
          <w:bCs/>
          <w:szCs w:val="24"/>
        </w:rPr>
        <w:t>зданий, строений, сооружений, помещений, оборудования и иного имущества, которые предполагается использовать для осуществления</w:t>
      </w:r>
      <w:r w:rsidRPr="000D57E7">
        <w:rPr>
          <w:rFonts w:ascii="Times New Roman" w:hAnsi="Times New Roman"/>
          <w:b/>
          <w:bCs/>
          <w:szCs w:val="24"/>
        </w:rPr>
        <w:t xml:space="preserve"> фармацевтических </w:t>
      </w:r>
      <w:r w:rsidRPr="000D57E7">
        <w:rPr>
          <w:rFonts w:ascii="Times New Roman" w:hAnsi="Times New Roman"/>
          <w:bCs/>
          <w:szCs w:val="24"/>
        </w:rPr>
        <w:t>видов деятельности:</w:t>
      </w:r>
      <w:r w:rsidR="00B322AD">
        <w:rPr>
          <w:rFonts w:ascii="Times New Roman" w:hAnsi="Times New Roman"/>
          <w:bCs/>
          <w:szCs w:val="24"/>
        </w:rPr>
        <w:t>__</w:t>
      </w:r>
      <w:r w:rsidR="008B7495">
        <w:rPr>
          <w:rFonts w:ascii="Times New Roman" w:hAnsi="Times New Roman"/>
          <w:bCs/>
          <w:szCs w:val="24"/>
        </w:rPr>
        <w:t>_________________________________________</w:t>
      </w:r>
      <w:r>
        <w:rPr>
          <w:rFonts w:ascii="Times New Roman" w:hAnsi="Times New Roman"/>
          <w:bCs/>
          <w:szCs w:val="24"/>
        </w:rPr>
        <w:t>______________</w:t>
      </w:r>
    </w:p>
    <w:p w14:paraId="7E264679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1D6A80E0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19DEE107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наимено</w:t>
      </w:r>
      <w:r>
        <w:rPr>
          <w:rFonts w:ascii="Times New Roman" w:hAnsi="Times New Roman"/>
          <w:bCs/>
          <w:sz w:val="16"/>
          <w:szCs w:val="16"/>
        </w:rPr>
        <w:t>вание выполняемых работ (услуг)</w:t>
      </w:r>
      <w:r w:rsidRPr="000D57E7">
        <w:rPr>
          <w:rFonts w:ascii="Times New Roman" w:hAnsi="Times New Roman"/>
          <w:bCs/>
          <w:sz w:val="16"/>
          <w:szCs w:val="16"/>
        </w:rPr>
        <w:t>, перечислить  в соответствии  с  Перечнем, утвержденным Постановлением Правительства РФ</w:t>
      </w:r>
    </w:p>
    <w:p w14:paraId="166B803E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от  22.12.2011 г. № 1081 «О лицензировании фармацевтической деятельности»</w:t>
      </w:r>
    </w:p>
    <w:p w14:paraId="352394EE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0D57E7">
        <w:rPr>
          <w:rFonts w:ascii="Times New Roman" w:hAnsi="Times New Roman"/>
          <w:bCs/>
          <w:szCs w:val="24"/>
        </w:rPr>
        <w:t>"________________________________________________________________________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31153019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указать нормативный документ: СанПиН, ТР ТС  и др.</w:t>
      </w:r>
    </w:p>
    <w:p w14:paraId="14E30D6B" w14:textId="77777777" w:rsidR="00AC6B4C" w:rsidRDefault="00AC6B4C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AC6B4C">
        <w:rPr>
          <w:rFonts w:ascii="Times New Roman" w:hAnsi="Times New Roman"/>
          <w:b/>
          <w:bCs/>
          <w:szCs w:val="24"/>
        </w:rPr>
        <w:t>и выдать экспертное заключение.</w:t>
      </w:r>
    </w:p>
    <w:p w14:paraId="65868FA5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lastRenderedPageBreak/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Устав, учредительные документы (выписка из ЕГРН или свидетельство о правах на недвижимое имущество), договор аренды; выписка из ЕГРЮЛ (ЕГРИП), свидетельства о постанов</w:t>
      </w:r>
      <w:r>
        <w:rPr>
          <w:rFonts w:ascii="Times New Roman" w:hAnsi="Times New Roman"/>
          <w:bCs/>
          <w:szCs w:val="24"/>
        </w:rPr>
        <w:t>ке на учёт в налоговом органе__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76419B9C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4DFB9460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(Иные прилагаемые документы  (перечислить)</w:t>
      </w:r>
    </w:p>
    <w:p w14:paraId="47780582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7835E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38B7B090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79FD4426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042C5CB8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34EDBC83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1F65B3E0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2700B5" w14:paraId="23D92E80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1BB25A64" w14:textId="77777777" w:rsidR="008C3987" w:rsidRPr="00733FDA" w:rsidRDefault="008C3987" w:rsidP="003D72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44262C8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44BD4" w14:textId="77777777" w:rsidR="008C3987" w:rsidRPr="00733FDA" w:rsidRDefault="008C3987" w:rsidP="003D72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CE31" w14:textId="77777777" w:rsidR="003846B0" w:rsidRDefault="003846B0" w:rsidP="003D72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578C2742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36CAF9AD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2700B5" w14:paraId="0B1DC872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5DD9B75F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C8D4F" w14:textId="77777777" w:rsidR="008C3987" w:rsidRPr="00733FDA" w:rsidRDefault="008C3987" w:rsidP="003D72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5C259" w14:textId="77777777" w:rsidR="008C3987" w:rsidRPr="000324CA" w:rsidRDefault="008C3987" w:rsidP="003D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109F777D" w14:textId="645893A9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50B7A11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CEA45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«ФАПРОКС»*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2700B5" w14:paraId="7CB45C1A" w14:textId="77777777" w:rsidTr="002700B5">
        <w:tc>
          <w:tcPr>
            <w:tcW w:w="3212" w:type="dxa"/>
            <w:shd w:val="clear" w:color="auto" w:fill="auto"/>
            <w:vAlign w:val="center"/>
          </w:tcPr>
          <w:p w14:paraId="17A421E6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0EB53D50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59FDE7D9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2700B5" w14:paraId="7196A00A" w14:textId="77777777" w:rsidTr="002700B5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2E3E3D58" w14:textId="77777777" w:rsidR="008C3987" w:rsidRPr="002700B5" w:rsidRDefault="008C3987" w:rsidP="002700B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24C42207" w14:textId="77777777" w:rsidR="008C3987" w:rsidRPr="002700B5" w:rsidRDefault="008C3987" w:rsidP="002700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135A1DD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03379CE6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078AC43A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2700B5" w14:paraId="6B01F44C" w14:textId="77777777" w:rsidTr="002700B5">
        <w:tc>
          <w:tcPr>
            <w:tcW w:w="3212" w:type="dxa"/>
            <w:shd w:val="clear" w:color="auto" w:fill="auto"/>
            <w:vAlign w:val="center"/>
          </w:tcPr>
          <w:p w14:paraId="3A868E9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57192839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B28E5B9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2700B5" w14:paraId="3441236C" w14:textId="77777777" w:rsidTr="002700B5">
        <w:tc>
          <w:tcPr>
            <w:tcW w:w="3212" w:type="dxa"/>
            <w:shd w:val="clear" w:color="auto" w:fill="auto"/>
          </w:tcPr>
          <w:p w14:paraId="4505FED2" w14:textId="77777777" w:rsidR="008C3987" w:rsidRPr="002700B5" w:rsidRDefault="008C3987" w:rsidP="002700B5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120D97D5" w14:textId="77777777" w:rsidR="008C3987" w:rsidRPr="002700B5" w:rsidRDefault="008C3987" w:rsidP="002700B5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2E867C2E" w14:textId="77777777" w:rsidR="008C3987" w:rsidRPr="002700B5" w:rsidRDefault="008C3987" w:rsidP="002700B5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7856B43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14CBB6F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67BF6B29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7EFBEE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6393B2D9" w14:textId="77777777" w:rsidR="008C3987" w:rsidRPr="002700B5" w:rsidRDefault="008C3987" w:rsidP="00270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2700B5" w14:paraId="40CDE1F2" w14:textId="77777777" w:rsidTr="002700B5">
        <w:tc>
          <w:tcPr>
            <w:tcW w:w="3212" w:type="dxa"/>
            <w:shd w:val="clear" w:color="auto" w:fill="auto"/>
            <w:hideMark/>
          </w:tcPr>
          <w:p w14:paraId="41F8B1FD" w14:textId="77777777" w:rsidR="008C3987" w:rsidRPr="002700B5" w:rsidRDefault="008C3987" w:rsidP="002700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7CD102E2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79689F5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3DB5EDED" w14:textId="77777777" w:rsidR="000324CA" w:rsidRPr="002700B5" w:rsidRDefault="000324CA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077579CA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2700B5" w14:paraId="0EC13FA4" w14:textId="77777777" w:rsidTr="002700B5">
        <w:tc>
          <w:tcPr>
            <w:tcW w:w="3212" w:type="dxa"/>
            <w:shd w:val="clear" w:color="auto" w:fill="auto"/>
          </w:tcPr>
          <w:p w14:paraId="3561D72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0587F5FF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4BF4F0A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2700B5" w14:paraId="3F70C780" w14:textId="77777777" w:rsidTr="002700B5">
        <w:tc>
          <w:tcPr>
            <w:tcW w:w="3212" w:type="dxa"/>
            <w:shd w:val="clear" w:color="auto" w:fill="auto"/>
          </w:tcPr>
          <w:p w14:paraId="26B32B8E" w14:textId="77777777" w:rsidR="008C3987" w:rsidRPr="002700B5" w:rsidRDefault="008C3987" w:rsidP="00270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2700B5" w14:paraId="427F2DAE" w14:textId="77777777" w:rsidTr="002700B5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429AAA2C" w14:textId="77777777" w:rsidR="000324CA" w:rsidRPr="002700B5" w:rsidRDefault="000324CA" w:rsidP="002700B5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00B5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2700B5" w14:paraId="6BD61981" w14:textId="77777777" w:rsidTr="002700B5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240841EE" w14:textId="77777777" w:rsidR="000324CA" w:rsidRPr="002700B5" w:rsidRDefault="000324CA" w:rsidP="002700B5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00B5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2700B5" w14:paraId="246286DB" w14:textId="77777777" w:rsidTr="002700B5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0F9D6619" w14:textId="77777777" w:rsidR="000324CA" w:rsidRPr="002700B5" w:rsidRDefault="000324CA" w:rsidP="002700B5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700B5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72DC34C1" w14:textId="77777777" w:rsidR="008C3987" w:rsidRPr="002700B5" w:rsidRDefault="008C3987" w:rsidP="00270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04E0CEF9" w14:textId="77777777" w:rsidR="008C3987" w:rsidRPr="002700B5" w:rsidRDefault="008C3987" w:rsidP="00270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4A2574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2700B5" w14:paraId="7EE2A3ED" w14:textId="77777777" w:rsidTr="002700B5">
        <w:tc>
          <w:tcPr>
            <w:tcW w:w="3256" w:type="dxa"/>
            <w:shd w:val="clear" w:color="auto" w:fill="auto"/>
            <w:vAlign w:val="center"/>
            <w:hideMark/>
          </w:tcPr>
          <w:p w14:paraId="42FC5B6C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700B5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664C2363" w14:textId="77777777" w:rsidR="008C3987" w:rsidRPr="002700B5" w:rsidRDefault="000324CA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700B5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11F66F0D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r w:rsidRPr="002700B5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2700B5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360EF048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2700B5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7624DA96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700B5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2700B5" w14:paraId="777B8624" w14:textId="77777777" w:rsidTr="002700B5">
        <w:tc>
          <w:tcPr>
            <w:tcW w:w="3256" w:type="dxa"/>
            <w:shd w:val="clear" w:color="auto" w:fill="auto"/>
          </w:tcPr>
          <w:p w14:paraId="57B7A99E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BF2E93E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0EAB701" w14:textId="77777777" w:rsidR="008C3987" w:rsidRPr="002700B5" w:rsidRDefault="008C3987" w:rsidP="00270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2700B5" w14:paraId="74835E1D" w14:textId="77777777" w:rsidTr="002700B5">
        <w:trPr>
          <w:trHeight w:val="258"/>
        </w:trPr>
        <w:tc>
          <w:tcPr>
            <w:tcW w:w="3256" w:type="dxa"/>
            <w:shd w:val="clear" w:color="auto" w:fill="auto"/>
          </w:tcPr>
          <w:p w14:paraId="58D5F8C1" w14:textId="77777777" w:rsidR="008C3987" w:rsidRPr="002700B5" w:rsidRDefault="008C3987" w:rsidP="00270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3B4F0B0" w14:textId="77777777" w:rsidR="008C3987" w:rsidRPr="002700B5" w:rsidRDefault="008C3987" w:rsidP="00270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F824AFA" w14:textId="77777777" w:rsidR="008C3987" w:rsidRPr="002700B5" w:rsidRDefault="008C3987" w:rsidP="00270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EBE8421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1DDFE119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30CB4058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3785" w14:textId="77777777" w:rsidR="00887C8C" w:rsidRDefault="00887C8C" w:rsidP="00CA655D">
      <w:pPr>
        <w:spacing w:after="0" w:line="240" w:lineRule="auto"/>
      </w:pPr>
      <w:r>
        <w:separator/>
      </w:r>
    </w:p>
  </w:endnote>
  <w:endnote w:type="continuationSeparator" w:id="0">
    <w:p w14:paraId="6667C323" w14:textId="77777777" w:rsidR="00887C8C" w:rsidRDefault="00887C8C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C77" w14:textId="77777777" w:rsidR="003D72BB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0477DF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0477DF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1CBB5E60" w14:textId="77777777" w:rsidR="003D72BB" w:rsidRDefault="003D7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35A8" w14:textId="77777777" w:rsidR="00887C8C" w:rsidRDefault="00887C8C" w:rsidP="00CA655D">
      <w:pPr>
        <w:spacing w:after="0" w:line="240" w:lineRule="auto"/>
      </w:pPr>
      <w:r>
        <w:separator/>
      </w:r>
    </w:p>
  </w:footnote>
  <w:footnote w:type="continuationSeparator" w:id="0">
    <w:p w14:paraId="50F00ED0" w14:textId="77777777" w:rsidR="00887C8C" w:rsidRDefault="00887C8C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E40E80" w:rsidRPr="002700B5" w14:paraId="4A60A04C" w14:textId="77777777" w:rsidTr="002700B5">
      <w:tc>
        <w:tcPr>
          <w:tcW w:w="8754" w:type="dxa"/>
          <w:shd w:val="clear" w:color="auto" w:fill="auto"/>
        </w:tcPr>
        <w:p w14:paraId="63228D3E" w14:textId="0985C423" w:rsidR="00E40E80" w:rsidRPr="002700B5" w:rsidRDefault="00E40E80" w:rsidP="00E40E80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2700B5">
            <w:rPr>
              <w:rFonts w:ascii="Times New Roman" w:hAnsi="Times New Roman"/>
              <w:sz w:val="16"/>
              <w:szCs w:val="16"/>
            </w:rPr>
            <w:t>Ф.СМК-ДП-ОИ-07-2021.Ж-ред.0</w:t>
          </w:r>
          <w:r w:rsidR="00343F75">
            <w:rPr>
              <w:rFonts w:ascii="Times New Roman" w:hAnsi="Times New Roman"/>
              <w:sz w:val="16"/>
              <w:szCs w:val="16"/>
            </w:rPr>
            <w:t>3</w:t>
          </w:r>
          <w:r w:rsidRPr="002700B5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(фармацевтическая деятельность)</w:t>
          </w:r>
        </w:p>
      </w:tc>
      <w:tc>
        <w:tcPr>
          <w:tcW w:w="1242" w:type="dxa"/>
          <w:shd w:val="clear" w:color="auto" w:fill="auto"/>
        </w:tcPr>
        <w:p w14:paraId="3F9175CA" w14:textId="77777777" w:rsidR="00E40E80" w:rsidRPr="002700B5" w:rsidRDefault="00E40E80" w:rsidP="00E40E80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2700B5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2700B5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2700B5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2700B5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2700B5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2700B5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2700B5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77F25C3F" w14:textId="77777777" w:rsidR="003D72BB" w:rsidRDefault="003D72BB" w:rsidP="003D72BB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8C"/>
    <w:rsid w:val="000324CA"/>
    <w:rsid w:val="000477DF"/>
    <w:rsid w:val="000B700A"/>
    <w:rsid w:val="000D57E7"/>
    <w:rsid w:val="000E5E53"/>
    <w:rsid w:val="001800AB"/>
    <w:rsid w:val="00193672"/>
    <w:rsid w:val="001B2306"/>
    <w:rsid w:val="001C3E1E"/>
    <w:rsid w:val="001D436C"/>
    <w:rsid w:val="00221610"/>
    <w:rsid w:val="002341C9"/>
    <w:rsid w:val="00235079"/>
    <w:rsid w:val="002700B5"/>
    <w:rsid w:val="002A1F1D"/>
    <w:rsid w:val="00343F75"/>
    <w:rsid w:val="003555BC"/>
    <w:rsid w:val="003846B0"/>
    <w:rsid w:val="003D72BB"/>
    <w:rsid w:val="00410B12"/>
    <w:rsid w:val="00430788"/>
    <w:rsid w:val="00443318"/>
    <w:rsid w:val="004527F6"/>
    <w:rsid w:val="00467DB4"/>
    <w:rsid w:val="00473539"/>
    <w:rsid w:val="004C1A24"/>
    <w:rsid w:val="004C1BEE"/>
    <w:rsid w:val="004C2EDD"/>
    <w:rsid w:val="004D4D97"/>
    <w:rsid w:val="004D576B"/>
    <w:rsid w:val="004E79E9"/>
    <w:rsid w:val="00587422"/>
    <w:rsid w:val="005C7D19"/>
    <w:rsid w:val="00641BC5"/>
    <w:rsid w:val="006B0659"/>
    <w:rsid w:val="006F20A6"/>
    <w:rsid w:val="007315C4"/>
    <w:rsid w:val="0075362E"/>
    <w:rsid w:val="00777681"/>
    <w:rsid w:val="00821AD3"/>
    <w:rsid w:val="00883B61"/>
    <w:rsid w:val="0088787B"/>
    <w:rsid w:val="00887C8C"/>
    <w:rsid w:val="008A1CCA"/>
    <w:rsid w:val="008B7495"/>
    <w:rsid w:val="008C1CAB"/>
    <w:rsid w:val="008C3987"/>
    <w:rsid w:val="008F330E"/>
    <w:rsid w:val="00930E28"/>
    <w:rsid w:val="00993BC9"/>
    <w:rsid w:val="009A34DA"/>
    <w:rsid w:val="009C48BF"/>
    <w:rsid w:val="00A43426"/>
    <w:rsid w:val="00A446FC"/>
    <w:rsid w:val="00A5419D"/>
    <w:rsid w:val="00AA139D"/>
    <w:rsid w:val="00AC6B4C"/>
    <w:rsid w:val="00AD1773"/>
    <w:rsid w:val="00AD4B01"/>
    <w:rsid w:val="00B25B6D"/>
    <w:rsid w:val="00B322AD"/>
    <w:rsid w:val="00B935F5"/>
    <w:rsid w:val="00BD4BF9"/>
    <w:rsid w:val="00BE1320"/>
    <w:rsid w:val="00C36E21"/>
    <w:rsid w:val="00C5368E"/>
    <w:rsid w:val="00CA655D"/>
    <w:rsid w:val="00CC3EBB"/>
    <w:rsid w:val="00CD7575"/>
    <w:rsid w:val="00CE072B"/>
    <w:rsid w:val="00E40E80"/>
    <w:rsid w:val="00E95803"/>
    <w:rsid w:val="00EC61FF"/>
    <w:rsid w:val="00F429AD"/>
    <w:rsid w:val="00F45FDF"/>
    <w:rsid w:val="00F47576"/>
    <w:rsid w:val="00F627BB"/>
    <w:rsid w:val="00F678A6"/>
    <w:rsid w:val="00F82C91"/>
    <w:rsid w:val="00FA0875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58C"/>
  <w15:docId w15:val="{AF6BE04E-A32C-4F4A-BAF3-BD97735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6;&#1043;&#1040;&#1053;%20&#1048;&#1053;&#1057;&#1055;&#1045;&#1050;&#1062;&#1048;&#1048;\03.&#1040;&#1083;&#1100;&#1073;&#1086;&#1084;%20&#1092;&#1086;&#1088;&#1084;&#1091;&#1083;&#1103;&#1088;&#1086;&#1074;\&#1060;.&#1057;&#1052;&#1050;-&#1044;&#1055;-&#1054;&#1048;-07-2021.&#1046;-&#1088;&#1077;&#1076;.02%20&#1047;&#1072;&#1103;&#1074;&#1083;&#1077;&#1085;&#1080;&#1077;%20&#1085;&#1072;%20&#1087;&#1088;&#1086;&#1074;&#1077;&#1076;&#1077;&#1085;&#1080;&#1077;%20&#1089;&#1072;&#1085;.-&#1101;&#1087;&#1080;&#1076;.%20&#1101;&#1082;&#1089;&#1087;&#1077;&#1088;&#1090;&#1080;&#1079;&#1099;%20(&#1092;&#1072;&#1088;&#1084;&#1072;&#1094;&#1077;&#1074;&#1090;&#1080;&#1095;&#1077;&#1089;&#1082;&#1072;&#1103;%20&#1076;&#1077;&#1103;&#1090;&#1077;&#1083;&#1100;&#1085;&#1086;&#1089;&#1090;&#110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FDB8-C352-4C4C-8B98-C4663D58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Ф.СМК-ДП-ОИ-07-2021.Ж-ред.02 Заявление на проведение сан.-эпид. экспертизы (фармацевтическая деятельность)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2</cp:revision>
  <cp:lastPrinted>2021-04-07T03:49:00Z</cp:lastPrinted>
  <dcterms:created xsi:type="dcterms:W3CDTF">2021-09-01T07:59:00Z</dcterms:created>
  <dcterms:modified xsi:type="dcterms:W3CDTF">2021-09-01T08:00:00Z</dcterms:modified>
</cp:coreProperties>
</file>